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499E" w14:textId="3B3CF15D" w:rsidR="00194A0B" w:rsidRDefault="00194A0B" w:rsidP="00194A0B">
      <w:pPr>
        <w:pStyle w:val="Heading2"/>
        <w:rPr>
          <w:rStyle w:val="Strong"/>
          <w:caps/>
          <w:color w:val="222222"/>
        </w:rPr>
      </w:pPr>
      <w:r w:rsidRPr="004C76C1">
        <w:rPr>
          <w:rStyle w:val="Strong"/>
          <w:caps/>
          <w:color w:val="222222"/>
        </w:rPr>
        <w:t>MSC BOOKING AGENT LIST - EX TIANJIN</w:t>
      </w:r>
      <w:r>
        <w:rPr>
          <w:rStyle w:val="Strong"/>
          <w:caps/>
          <w:color w:val="222222"/>
        </w:rPr>
        <w:t xml:space="preserve"> </w:t>
      </w:r>
      <w:r w:rsidR="00537886">
        <w:rPr>
          <w:rStyle w:val="Strong"/>
          <w:caps/>
          <w:color w:val="222222"/>
        </w:rPr>
        <w:t>–</w:t>
      </w:r>
      <w:r>
        <w:rPr>
          <w:rStyle w:val="Strong"/>
          <w:caps/>
          <w:color w:val="222222"/>
        </w:rPr>
        <w:t xml:space="preserve"> 202</w:t>
      </w:r>
      <w:r w:rsidR="002C4E06">
        <w:rPr>
          <w:rStyle w:val="Strong"/>
          <w:caps/>
          <w:color w:val="222222"/>
        </w:rPr>
        <w:t>4</w:t>
      </w:r>
      <w:r w:rsidR="00D07525">
        <w:rPr>
          <w:rStyle w:val="Strong"/>
          <w:caps/>
          <w:color w:val="222222"/>
        </w:rPr>
        <w:t>/</w:t>
      </w:r>
      <w:r w:rsidR="007149EB">
        <w:rPr>
          <w:rStyle w:val="Strong"/>
          <w:caps/>
          <w:color w:val="222222"/>
        </w:rPr>
        <w:t>0</w:t>
      </w:r>
      <w:r w:rsidR="002C4E06">
        <w:rPr>
          <w:rStyle w:val="Strong"/>
          <w:caps/>
          <w:color w:val="222222"/>
        </w:rPr>
        <w:t>1</w:t>
      </w:r>
    </w:p>
    <w:p w14:paraId="2BAFFAB5" w14:textId="77777777" w:rsidR="00194A0B" w:rsidRPr="004C76C1" w:rsidRDefault="00194A0B" w:rsidP="00194A0B">
      <w:pPr>
        <w:rPr>
          <w:lang w:eastAsia="en-GB"/>
        </w:rPr>
      </w:pPr>
    </w:p>
    <w:tbl>
      <w:tblPr>
        <w:tblStyle w:val="GridTable1Light-Accent11"/>
        <w:tblW w:w="10215" w:type="dxa"/>
        <w:tblInd w:w="-14" w:type="dxa"/>
        <w:tblLook w:val="04A0" w:firstRow="1" w:lastRow="0" w:firstColumn="1" w:lastColumn="0" w:noHBand="0" w:noVBand="1"/>
      </w:tblPr>
      <w:tblGrid>
        <w:gridCol w:w="2769"/>
        <w:gridCol w:w="4491"/>
        <w:gridCol w:w="1395"/>
        <w:gridCol w:w="1560"/>
      </w:tblGrid>
      <w:tr w:rsidR="00194A0B" w:rsidRPr="00BC4C20" w14:paraId="3950ED5F" w14:textId="77777777" w:rsidTr="002C4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1931B019" w14:textId="77777777" w:rsidR="00194A0B" w:rsidRPr="00BC4C20" w:rsidRDefault="00194A0B" w:rsidP="00531E4E">
            <w:pPr>
              <w:rPr>
                <w:rFonts w:eastAsia="Microsoft JhengHei" w:cstheme="minorHAnsi"/>
              </w:rPr>
            </w:pPr>
            <w:proofErr w:type="spellStart"/>
            <w:r w:rsidRPr="00916E7A">
              <w:rPr>
                <w:rFonts w:eastAsia="MS Gothic" w:cstheme="minorHAnsi"/>
              </w:rPr>
              <w:t>公司中文名</w:t>
            </w:r>
            <w:proofErr w:type="spellEnd"/>
            <w:r w:rsidRPr="00BC4C20">
              <w:rPr>
                <w:rFonts w:eastAsia="Microsoft JhengHei" w:cstheme="minorHAnsi"/>
              </w:rPr>
              <w:br/>
              <w:t>COMPANY NAME (CHINESE)</w:t>
            </w:r>
          </w:p>
        </w:tc>
        <w:tc>
          <w:tcPr>
            <w:tcW w:w="4491" w:type="dxa"/>
            <w:vAlign w:val="center"/>
            <w:hideMark/>
          </w:tcPr>
          <w:p w14:paraId="223D675B" w14:textId="77777777" w:rsidR="00194A0B" w:rsidRPr="00BC4C20" w:rsidRDefault="00194A0B" w:rsidP="00531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C4C20">
              <w:rPr>
                <w:rFonts w:eastAsia="MS Gothic" w:cstheme="minorHAnsi"/>
              </w:rPr>
              <w:t>公司英文名</w:t>
            </w:r>
            <w:proofErr w:type="spellEnd"/>
            <w:r w:rsidRPr="00BC4C20">
              <w:rPr>
                <w:rFonts w:cstheme="minorHAnsi"/>
              </w:rPr>
              <w:br/>
              <w:t>COMPANY NAME (ENGLISH)</w:t>
            </w:r>
          </w:p>
        </w:tc>
        <w:tc>
          <w:tcPr>
            <w:tcW w:w="1395" w:type="dxa"/>
            <w:vAlign w:val="center"/>
            <w:hideMark/>
          </w:tcPr>
          <w:p w14:paraId="28B2D159" w14:textId="77777777" w:rsidR="00194A0B" w:rsidRPr="00BC4C20" w:rsidRDefault="00194A0B" w:rsidP="00531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C4C20">
              <w:rPr>
                <w:rFonts w:eastAsia="MS Gothic" w:cstheme="minorHAnsi"/>
              </w:rPr>
              <w:t>装船港</w:t>
            </w:r>
            <w:proofErr w:type="spellEnd"/>
            <w:r w:rsidRPr="00BC4C20">
              <w:rPr>
                <w:rFonts w:cstheme="minorHAnsi"/>
              </w:rPr>
              <w:t>/</w:t>
            </w:r>
            <w:proofErr w:type="spellStart"/>
            <w:r w:rsidRPr="00BC4C20">
              <w:rPr>
                <w:rFonts w:eastAsia="MS Gothic" w:cstheme="minorHAnsi"/>
              </w:rPr>
              <w:t>区域</w:t>
            </w:r>
            <w:proofErr w:type="spellEnd"/>
            <w:r w:rsidRPr="00BC4C20">
              <w:rPr>
                <w:rFonts w:cstheme="minorHAnsi"/>
              </w:rPr>
              <w:br/>
              <w:t>LOADING PORT/AREA</w:t>
            </w:r>
          </w:p>
        </w:tc>
        <w:tc>
          <w:tcPr>
            <w:tcW w:w="1560" w:type="dxa"/>
            <w:vAlign w:val="center"/>
            <w:hideMark/>
          </w:tcPr>
          <w:p w14:paraId="6F15FB27" w14:textId="34EF5807" w:rsidR="00194A0B" w:rsidRPr="00BC4C20" w:rsidRDefault="00145B6E" w:rsidP="00531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电话</w:t>
            </w:r>
            <w:r w:rsidRPr="00BC4C20">
              <w:rPr>
                <w:rFonts w:cstheme="minorHAnsi"/>
              </w:rPr>
              <w:br/>
            </w:r>
            <w:r>
              <w:rPr>
                <w:rFonts w:cstheme="minorHAnsi"/>
              </w:rPr>
              <w:t>TEL</w:t>
            </w:r>
          </w:p>
        </w:tc>
      </w:tr>
      <w:tr w:rsidR="00194A0B" w:rsidRPr="00BC4C20" w14:paraId="4A4BAF33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0AF260F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中国天津外轮代理有限公司</w:t>
            </w:r>
          </w:p>
        </w:tc>
        <w:tc>
          <w:tcPr>
            <w:tcW w:w="4491" w:type="dxa"/>
            <w:vAlign w:val="center"/>
            <w:hideMark/>
          </w:tcPr>
          <w:p w14:paraId="0A53F168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 xml:space="preserve">CHINA OCEAN SHIPPING AGENCY TIANJIN </w:t>
            </w:r>
            <w:proofErr w:type="gramStart"/>
            <w:r w:rsidRPr="00BC4C20">
              <w:rPr>
                <w:rStyle w:val="responsivetd"/>
                <w:rFonts w:cstheme="minorHAnsi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</w:tcPr>
          <w:p w14:paraId="5160E23F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Style w:val="responsivetd"/>
                <w:rFonts w:asciiTheme="minorHAnsi" w:hAnsiTheme="minorHAnsi" w:cstheme="minorHAnsi"/>
                <w:sz w:val="22"/>
                <w:szCs w:val="22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CD45EF6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cstheme="minorHAnsi"/>
              </w:rPr>
              <w:t>022-23399871</w:t>
            </w:r>
          </w:p>
        </w:tc>
      </w:tr>
      <w:tr w:rsidR="00194A0B" w:rsidRPr="00BC4C20" w14:paraId="05CC3298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548D1B55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天津外代货运有限公司</w:t>
            </w:r>
          </w:p>
        </w:tc>
        <w:tc>
          <w:tcPr>
            <w:tcW w:w="4491" w:type="dxa"/>
            <w:vAlign w:val="center"/>
            <w:hideMark/>
          </w:tcPr>
          <w:p w14:paraId="445E639F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TIANJIN PENAVICO FREIGHT &amp; FORWARDING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74209922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19FAD68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022-83326174</w:t>
            </w:r>
          </w:p>
        </w:tc>
      </w:tr>
      <w:tr w:rsidR="00194A0B" w:rsidRPr="00BC4C20" w14:paraId="56711DB6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05BDB376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天津克运捷运国际货运代理有限公司</w:t>
            </w:r>
          </w:p>
        </w:tc>
        <w:tc>
          <w:tcPr>
            <w:tcW w:w="4491" w:type="dxa"/>
            <w:vAlign w:val="center"/>
            <w:hideMark/>
          </w:tcPr>
          <w:p w14:paraId="599A58DC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TIANJIN KEYUN INTERNATIONAL FREIGHT AGENCY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114FC318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3BFC3B06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022-58155168</w:t>
            </w:r>
          </w:p>
        </w:tc>
      </w:tr>
      <w:tr w:rsidR="00194A0B" w:rsidRPr="00BC4C20" w14:paraId="68CEA930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4C8DA25D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 天津港航供应链管理服务有限公司</w:t>
            </w:r>
          </w:p>
        </w:tc>
        <w:tc>
          <w:tcPr>
            <w:tcW w:w="4491" w:type="dxa"/>
            <w:vAlign w:val="center"/>
            <w:hideMark/>
          </w:tcPr>
          <w:p w14:paraId="709A9C0E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TIANJIN GANGHANG SUPPLY CHAIN MANAGEMENT SERVICE CO.</w:t>
            </w:r>
            <w:r w:rsidRPr="00BC4C20">
              <w:rPr>
                <w:rFonts w:asciiTheme="minorHAnsi" w:eastAsia="Microsoft YaHei" w:hAnsiTheme="minorHAnsi" w:cstheme="minorHAnsi"/>
                <w:sz w:val="22"/>
                <w:szCs w:val="22"/>
              </w:rPr>
              <w:t>，</w:t>
            </w: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LTD.</w:t>
            </w:r>
          </w:p>
        </w:tc>
        <w:tc>
          <w:tcPr>
            <w:tcW w:w="1395" w:type="dxa"/>
            <w:vAlign w:val="center"/>
            <w:hideMark/>
          </w:tcPr>
          <w:p w14:paraId="7661AFDB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1CA45E9F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022-58155988</w:t>
            </w:r>
          </w:p>
        </w:tc>
      </w:tr>
      <w:tr w:rsidR="00194A0B" w:rsidRPr="00BC4C20" w14:paraId="22CF0588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5B3D95D0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天津至高物流发展有限公司</w:t>
            </w:r>
          </w:p>
        </w:tc>
        <w:tc>
          <w:tcPr>
            <w:tcW w:w="4491" w:type="dxa"/>
            <w:vAlign w:val="center"/>
            <w:hideMark/>
          </w:tcPr>
          <w:p w14:paraId="64A944AC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TIANJIN SUPREME LOGISTICS DEVELOPMENT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4CBC5AD7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70F5DA92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022-23288456</w:t>
            </w:r>
          </w:p>
        </w:tc>
      </w:tr>
      <w:tr w:rsidR="00194A0B" w:rsidRPr="00BC4C20" w14:paraId="16C94D4F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B13FADC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招商局物流集团（天津）有限公司</w:t>
            </w:r>
          </w:p>
        </w:tc>
        <w:tc>
          <w:tcPr>
            <w:tcW w:w="4491" w:type="dxa"/>
            <w:vAlign w:val="center"/>
            <w:hideMark/>
          </w:tcPr>
          <w:p w14:paraId="488BBC90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CHINA MERCHANTS LOGISTICS HOLDING TIANJIN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33CDB6DB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75ECC187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022-58197020</w:t>
            </w:r>
          </w:p>
        </w:tc>
      </w:tr>
      <w:tr w:rsidR="00194A0B" w:rsidRPr="00BC4C20" w14:paraId="08B19A5C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43A78D84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bookmarkStart w:id="0" w:name="_Hlk155605738"/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中国外运华北有限公司集装箱分公司</w:t>
            </w:r>
          </w:p>
        </w:tc>
        <w:tc>
          <w:tcPr>
            <w:tcW w:w="4491" w:type="dxa"/>
            <w:vAlign w:val="center"/>
            <w:hideMark/>
          </w:tcPr>
          <w:p w14:paraId="0DECD52D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SINOTRANS NORTH CHINA CONTAINER COMPANY</w:t>
            </w:r>
          </w:p>
        </w:tc>
        <w:tc>
          <w:tcPr>
            <w:tcW w:w="1395" w:type="dxa"/>
            <w:vAlign w:val="center"/>
            <w:hideMark/>
          </w:tcPr>
          <w:p w14:paraId="51BAD91E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8282F77" w14:textId="049C349B" w:rsidR="00194A0B" w:rsidRPr="00BC4C20" w:rsidRDefault="006A5BE0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5BE0">
              <w:rPr>
                <w:rFonts w:asciiTheme="minorHAnsi" w:hAnsiTheme="minorHAnsi" w:cstheme="minorHAnsi"/>
                <w:sz w:val="22"/>
                <w:szCs w:val="22"/>
              </w:rPr>
              <w:t>22-58076506</w:t>
            </w:r>
          </w:p>
        </w:tc>
      </w:tr>
      <w:bookmarkEnd w:id="0"/>
      <w:tr w:rsidR="00194A0B" w:rsidRPr="00BC4C20" w14:paraId="0AF75342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207B82C2" w14:textId="77777777" w:rsidR="00194A0B" w:rsidRPr="00404BAC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上海浦东国际货运有限公司天津分公司</w:t>
            </w:r>
          </w:p>
        </w:tc>
        <w:tc>
          <w:tcPr>
            <w:tcW w:w="4491" w:type="dxa"/>
            <w:vAlign w:val="center"/>
            <w:hideMark/>
          </w:tcPr>
          <w:p w14:paraId="3D53FCF5" w14:textId="7F02AC03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SHANGHAI PUDONG INT’L TRANSPORTATION </w:t>
            </w:r>
            <w:proofErr w:type="gramStart"/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  <w:r w:rsidR="008B7C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TIANJIN BRANCH</w:t>
            </w:r>
          </w:p>
        </w:tc>
        <w:tc>
          <w:tcPr>
            <w:tcW w:w="1395" w:type="dxa"/>
            <w:vAlign w:val="center"/>
            <w:hideMark/>
          </w:tcPr>
          <w:p w14:paraId="5A1C0A7C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0CB1BD4" w14:textId="21F9EECF" w:rsidR="00194A0B" w:rsidRPr="00404BAC" w:rsidRDefault="00C427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022-24152189</w:t>
            </w:r>
          </w:p>
        </w:tc>
      </w:tr>
      <w:tr w:rsidR="00194A0B" w:rsidRPr="00BC4C20" w14:paraId="1C439725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4D41CA24" w14:textId="194142BA" w:rsidR="00194A0B" w:rsidRPr="00404BAC" w:rsidRDefault="004C5A74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bookmarkStart w:id="1" w:name="_Hlk117607418"/>
            <w:r w:rsidRPr="00404BAC">
              <w:rPr>
                <w:rFonts w:ascii="Microsoft JhengHei" w:eastAsia="Microsoft JhengHei" w:hAnsi="Microsoft JhengHei" w:cstheme="minorHAnsi" w:hint="eastAsia"/>
                <w:sz w:val="22"/>
                <w:szCs w:val="22"/>
                <w:lang w:eastAsia="zh-CN"/>
              </w:rPr>
              <w:t>中集世联达物流管理有限公司天津分公司</w:t>
            </w:r>
          </w:p>
        </w:tc>
        <w:tc>
          <w:tcPr>
            <w:tcW w:w="4491" w:type="dxa"/>
            <w:vAlign w:val="center"/>
            <w:hideMark/>
          </w:tcPr>
          <w:p w14:paraId="6FF4B123" w14:textId="4F7B0813" w:rsidR="00194A0B" w:rsidRPr="00404BAC" w:rsidRDefault="004C5A74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CIMC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 xml:space="preserve"> WETRANS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>OGISTICS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>ANAGEMENT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.,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 xml:space="preserve"> LTD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 xml:space="preserve"> TIANJIN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>RANCH</w:t>
            </w:r>
          </w:p>
        </w:tc>
        <w:tc>
          <w:tcPr>
            <w:tcW w:w="1395" w:type="dxa"/>
            <w:vAlign w:val="center"/>
            <w:hideMark/>
          </w:tcPr>
          <w:p w14:paraId="193C7D02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409481C7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022-83865558 </w:t>
            </w:r>
          </w:p>
        </w:tc>
      </w:tr>
      <w:bookmarkEnd w:id="1"/>
      <w:tr w:rsidR="00194A0B" w:rsidRPr="00BC4C20" w14:paraId="5A68A0DB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80A36D6" w14:textId="77777777" w:rsidR="00194A0B" w:rsidRPr="00404BAC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欧航（上海）国际货运代理有限公司天津分公司</w:t>
            </w:r>
          </w:p>
        </w:tc>
        <w:tc>
          <w:tcPr>
            <w:tcW w:w="4491" w:type="dxa"/>
            <w:vAlign w:val="center"/>
            <w:hideMark/>
          </w:tcPr>
          <w:p w14:paraId="6AE6AC1F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CASA CHINA LIMITED SHANGHAI TIANJIN BRANCH</w:t>
            </w:r>
          </w:p>
        </w:tc>
        <w:tc>
          <w:tcPr>
            <w:tcW w:w="1395" w:type="dxa"/>
            <w:vAlign w:val="center"/>
            <w:hideMark/>
          </w:tcPr>
          <w:p w14:paraId="2E660F2F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1C614389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022-24109955</w:t>
            </w:r>
          </w:p>
        </w:tc>
      </w:tr>
      <w:tr w:rsidR="00194A0B" w:rsidRPr="00BC4C20" w14:paraId="67489415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AEFD356" w14:textId="181F4D35" w:rsidR="00194A0B" w:rsidRPr="00404BAC" w:rsidRDefault="00C427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 w:hint="eastAsia"/>
                <w:sz w:val="22"/>
                <w:szCs w:val="22"/>
                <w:lang w:eastAsia="zh-CN"/>
              </w:rPr>
              <w:t>天津中远海运物流供应链有限公司</w:t>
            </w:r>
          </w:p>
        </w:tc>
        <w:tc>
          <w:tcPr>
            <w:tcW w:w="4491" w:type="dxa"/>
            <w:vAlign w:val="center"/>
            <w:hideMark/>
          </w:tcPr>
          <w:p w14:paraId="5D8B8C04" w14:textId="7348FD36" w:rsidR="00194A0B" w:rsidRPr="00404BAC" w:rsidRDefault="00C427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COSCO SHIPPING LOGISTICS &amp; SUPPLY CHAIN MANAGEMENT (TIANJIN) </w:t>
            </w:r>
            <w:proofErr w:type="gramStart"/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14:paraId="4D87665F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Fonts w:eastAsia="Times New Roman"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5E6F1A16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eastAsia="Microsoft JhengHei" w:hAnsiTheme="minorHAnsi" w:cstheme="minorHAnsi"/>
                <w:sz w:val="22"/>
                <w:szCs w:val="22"/>
              </w:rPr>
              <w:t> 022-83326577</w:t>
            </w:r>
          </w:p>
        </w:tc>
      </w:tr>
      <w:tr w:rsidR="00194A0B" w:rsidRPr="00BC4C20" w14:paraId="6EE39F9D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665DE84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bookmarkStart w:id="2" w:name="_Hlk155605411"/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环球通物流（天津）有限公司</w:t>
            </w:r>
          </w:p>
        </w:tc>
        <w:tc>
          <w:tcPr>
            <w:tcW w:w="4491" w:type="dxa"/>
            <w:vAlign w:val="center"/>
            <w:hideMark/>
          </w:tcPr>
          <w:p w14:paraId="6D165594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GLOBAL NET LOGISTICS (TIANJIN) LTD</w:t>
            </w:r>
          </w:p>
        </w:tc>
        <w:tc>
          <w:tcPr>
            <w:tcW w:w="1395" w:type="dxa"/>
            <w:vAlign w:val="center"/>
            <w:hideMark/>
          </w:tcPr>
          <w:p w14:paraId="0CDDF0A0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3964E64B" w14:textId="1584AEAC" w:rsidR="00194A0B" w:rsidRPr="00BC4C20" w:rsidRDefault="002B4DF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4DFB">
              <w:rPr>
                <w:rFonts w:asciiTheme="minorHAnsi" w:hAnsiTheme="minorHAnsi" w:cstheme="minorHAnsi"/>
                <w:sz w:val="22"/>
                <w:szCs w:val="22"/>
              </w:rPr>
              <w:t>022-24109333</w:t>
            </w:r>
          </w:p>
        </w:tc>
      </w:tr>
      <w:bookmarkEnd w:id="2"/>
      <w:tr w:rsidR="00194A0B" w:rsidRPr="00BC4C20" w14:paraId="5C6F2E68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2D6F381B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lastRenderedPageBreak/>
              <w:t>天津航星国际货运代理有限公司</w:t>
            </w:r>
          </w:p>
        </w:tc>
        <w:tc>
          <w:tcPr>
            <w:tcW w:w="4491" w:type="dxa"/>
            <w:vAlign w:val="center"/>
            <w:hideMark/>
          </w:tcPr>
          <w:p w14:paraId="1EC83735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STAR SHIPPING INTERNATIONAL LTD.</w:t>
            </w:r>
          </w:p>
        </w:tc>
        <w:tc>
          <w:tcPr>
            <w:tcW w:w="1395" w:type="dxa"/>
            <w:vAlign w:val="center"/>
            <w:hideMark/>
          </w:tcPr>
          <w:p w14:paraId="01FAA61A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7C2EF9E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022-58785727</w:t>
            </w:r>
          </w:p>
        </w:tc>
      </w:tr>
      <w:tr w:rsidR="00194A0B" w:rsidRPr="00BC4C20" w14:paraId="384FF47F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30542A7C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嘉宏航运（天津）有限公司</w:t>
            </w:r>
          </w:p>
        </w:tc>
        <w:tc>
          <w:tcPr>
            <w:tcW w:w="4491" w:type="dxa"/>
            <w:vAlign w:val="center"/>
            <w:hideMark/>
          </w:tcPr>
          <w:p w14:paraId="27EE9204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CARGO SERVICES(TIANJIN)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06647B6C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57DF9B26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022-58299656</w:t>
            </w:r>
          </w:p>
        </w:tc>
      </w:tr>
      <w:tr w:rsidR="00194A0B" w:rsidRPr="00BC4C20" w14:paraId="13606A23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E6370FE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天津西格玛国际货运代理有限公司</w:t>
            </w:r>
          </w:p>
        </w:tc>
        <w:tc>
          <w:tcPr>
            <w:tcW w:w="4491" w:type="dxa"/>
            <w:vAlign w:val="center"/>
            <w:hideMark/>
          </w:tcPr>
          <w:p w14:paraId="77F2BDB3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SIGMA INTERNATIONAL FREIGHT AGENT CO., LTD</w:t>
            </w:r>
          </w:p>
        </w:tc>
        <w:tc>
          <w:tcPr>
            <w:tcW w:w="1395" w:type="dxa"/>
            <w:vAlign w:val="center"/>
            <w:hideMark/>
          </w:tcPr>
          <w:p w14:paraId="36647EEE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48663086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022-24235580</w:t>
            </w:r>
          </w:p>
        </w:tc>
      </w:tr>
      <w:tr w:rsidR="00194A0B" w:rsidRPr="00BC4C20" w14:paraId="6C4DA4A1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4D471F1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富邦航运（深圳）有限公司天津分公司    </w:t>
            </w:r>
          </w:p>
        </w:tc>
        <w:tc>
          <w:tcPr>
            <w:tcW w:w="4491" w:type="dxa"/>
            <w:vAlign w:val="center"/>
            <w:hideMark/>
          </w:tcPr>
          <w:p w14:paraId="1524115B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FORDPOINTER SHIPPING (SHENZHEN) 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 TIANJIN BRANCH</w:t>
            </w:r>
          </w:p>
        </w:tc>
        <w:tc>
          <w:tcPr>
            <w:tcW w:w="1395" w:type="dxa"/>
            <w:vAlign w:val="center"/>
            <w:hideMark/>
          </w:tcPr>
          <w:p w14:paraId="23BA8BA1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468B6279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022-59959399</w:t>
            </w:r>
          </w:p>
        </w:tc>
      </w:tr>
      <w:tr w:rsidR="00404BAC" w:rsidRPr="00404BAC" w14:paraId="25379C3B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9B1AB2C" w14:textId="26657D53" w:rsidR="00194A0B" w:rsidRPr="00404BAC" w:rsidRDefault="00C427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 w:hint="eastAsia"/>
                <w:sz w:val="22"/>
                <w:szCs w:val="22"/>
                <w:lang w:eastAsia="zh-CN"/>
              </w:rPr>
              <w:t>天津东泽瑞平物流有限公司 </w:t>
            </w:r>
          </w:p>
        </w:tc>
        <w:tc>
          <w:tcPr>
            <w:tcW w:w="4491" w:type="dxa"/>
            <w:vAlign w:val="center"/>
            <w:hideMark/>
          </w:tcPr>
          <w:p w14:paraId="3000AC66" w14:textId="31CA791B" w:rsidR="00194A0B" w:rsidRPr="00404BAC" w:rsidRDefault="00C427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TIANJIN D &amp; R LOGISTICS LTD</w:t>
            </w:r>
          </w:p>
        </w:tc>
        <w:tc>
          <w:tcPr>
            <w:tcW w:w="1395" w:type="dxa"/>
            <w:vAlign w:val="center"/>
            <w:hideMark/>
          </w:tcPr>
          <w:p w14:paraId="24E290CF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2DA212E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022-23286660</w:t>
            </w:r>
          </w:p>
        </w:tc>
      </w:tr>
      <w:tr w:rsidR="00194A0B" w:rsidRPr="00BC4C20" w14:paraId="4F8CE3A6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17157F3" w14:textId="77777777" w:rsidR="00194A0B" w:rsidRPr="00404BAC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上海飞集货运代理有限公司天津分公司</w:t>
            </w:r>
          </w:p>
        </w:tc>
        <w:tc>
          <w:tcPr>
            <w:tcW w:w="4491" w:type="dxa"/>
            <w:vAlign w:val="center"/>
            <w:hideMark/>
          </w:tcPr>
          <w:p w14:paraId="54480148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FASTIC SHIPPING CO., LTD.  TIANJIN BRANCH </w:t>
            </w:r>
          </w:p>
        </w:tc>
        <w:tc>
          <w:tcPr>
            <w:tcW w:w="1395" w:type="dxa"/>
            <w:vAlign w:val="center"/>
            <w:hideMark/>
          </w:tcPr>
          <w:p w14:paraId="69661898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CCA7F93" w14:textId="41797E6A" w:rsidR="00194A0B" w:rsidRPr="00404BAC" w:rsidRDefault="00C427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022-83279958</w:t>
            </w:r>
          </w:p>
        </w:tc>
      </w:tr>
      <w:tr w:rsidR="00194A0B" w:rsidRPr="00BC4C20" w14:paraId="08F38DE3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B062873" w14:textId="77777777" w:rsidR="00194A0B" w:rsidRPr="00404BAC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</w:rPr>
            </w:pPr>
            <w:proofErr w:type="spellStart"/>
            <w:r w:rsidRPr="00404BAC">
              <w:rPr>
                <w:rFonts w:ascii="Microsoft JhengHei" w:eastAsia="Microsoft JhengHei" w:hAnsi="Microsoft JhengHei" w:cstheme="minorHAnsi"/>
                <w:sz w:val="22"/>
                <w:szCs w:val="22"/>
              </w:rPr>
              <w:t>上海渤翔物流有限公司天津分公司</w:t>
            </w:r>
            <w:proofErr w:type="spellEnd"/>
          </w:p>
        </w:tc>
        <w:tc>
          <w:tcPr>
            <w:tcW w:w="4491" w:type="dxa"/>
            <w:vAlign w:val="center"/>
            <w:hideMark/>
          </w:tcPr>
          <w:p w14:paraId="664AB91D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GRAND-OCEAN SHIPPING (SHANGHAI) CO., LTD. TIANJIN BRANCH</w:t>
            </w:r>
          </w:p>
        </w:tc>
        <w:tc>
          <w:tcPr>
            <w:tcW w:w="1395" w:type="dxa"/>
            <w:vAlign w:val="center"/>
            <w:hideMark/>
          </w:tcPr>
          <w:p w14:paraId="5BAC78C2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2A1818C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022-23393239</w:t>
            </w:r>
          </w:p>
        </w:tc>
      </w:tr>
      <w:tr w:rsidR="00194A0B" w:rsidRPr="00BC4C20" w14:paraId="50C056D1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0296EF86" w14:textId="77777777" w:rsidR="00194A0B" w:rsidRPr="00404BAC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天津浩之航国际货运代理有限公司</w:t>
            </w:r>
          </w:p>
        </w:tc>
        <w:tc>
          <w:tcPr>
            <w:tcW w:w="4491" w:type="dxa"/>
            <w:vAlign w:val="center"/>
            <w:hideMark/>
          </w:tcPr>
          <w:p w14:paraId="736F98AC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TIANJIN HAO ZHI HANG GLOBAL LOGISTICS </w:t>
            </w:r>
            <w:proofErr w:type="gramStart"/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CO.,LTD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1B40E77E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3FD8ABE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022-24385813</w:t>
            </w:r>
          </w:p>
        </w:tc>
      </w:tr>
      <w:tr w:rsidR="00194A0B" w:rsidRPr="00BC4C20" w14:paraId="0F90FEEA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4E203E3" w14:textId="77777777" w:rsidR="00194A0B" w:rsidRPr="00404BAC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上海环世捷运物流有限公司天津分公司</w:t>
            </w:r>
          </w:p>
        </w:tc>
        <w:tc>
          <w:tcPr>
            <w:tcW w:w="4491" w:type="dxa"/>
            <w:vAlign w:val="center"/>
            <w:hideMark/>
          </w:tcPr>
          <w:p w14:paraId="1DBC185F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WORLDWIDE LOGISTICS </w:t>
            </w:r>
            <w:proofErr w:type="gramStart"/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 TIANJIN BRANCH</w:t>
            </w:r>
          </w:p>
        </w:tc>
        <w:tc>
          <w:tcPr>
            <w:tcW w:w="1395" w:type="dxa"/>
            <w:vAlign w:val="center"/>
            <w:hideMark/>
          </w:tcPr>
          <w:p w14:paraId="53FFC68F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167131D2" w14:textId="7801989D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022-58828999</w:t>
            </w:r>
          </w:p>
        </w:tc>
      </w:tr>
      <w:tr w:rsidR="00194A0B" w:rsidRPr="00BC4C20" w14:paraId="473BA0C9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488FFE45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bookmarkStart w:id="3" w:name="_Hlk155605461"/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天津菲尼基国际物流有限公司</w:t>
            </w:r>
          </w:p>
        </w:tc>
        <w:tc>
          <w:tcPr>
            <w:tcW w:w="4491" w:type="dxa"/>
            <w:vAlign w:val="center"/>
            <w:hideMark/>
          </w:tcPr>
          <w:p w14:paraId="571A7DCC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FINIGATE (TIANJIN) INTEGRATED LOGISTICS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2E58E80E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3CB3EF9" w14:textId="26AB7095" w:rsidR="00194A0B" w:rsidRPr="00BC4C20" w:rsidRDefault="002B4DF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4DFB">
              <w:rPr>
                <w:rFonts w:asciiTheme="minorHAnsi" w:hAnsiTheme="minorHAnsi" w:cstheme="minorHAnsi"/>
                <w:sz w:val="22"/>
                <w:szCs w:val="22"/>
              </w:rPr>
              <w:t>022-58327118</w:t>
            </w:r>
          </w:p>
        </w:tc>
      </w:tr>
      <w:tr w:rsidR="00194A0B" w:rsidRPr="00BC4C20" w14:paraId="3A0DE1BB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5594200D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bookmarkStart w:id="4" w:name="_Hlk155605052"/>
            <w:bookmarkEnd w:id="3"/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河北环海物流有限公司</w:t>
            </w:r>
          </w:p>
        </w:tc>
        <w:tc>
          <w:tcPr>
            <w:tcW w:w="4491" w:type="dxa"/>
            <w:vAlign w:val="center"/>
            <w:hideMark/>
          </w:tcPr>
          <w:p w14:paraId="2E9E752E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HEBEI HUANHAI LOGISTICS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1002331D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 (BOOKING PLACE: HEBEI)</w:t>
            </w:r>
          </w:p>
        </w:tc>
        <w:tc>
          <w:tcPr>
            <w:tcW w:w="1560" w:type="dxa"/>
            <w:vAlign w:val="center"/>
            <w:hideMark/>
          </w:tcPr>
          <w:p w14:paraId="3F6FAB5D" w14:textId="10C384BB" w:rsidR="00194A0B" w:rsidRPr="00BC4C20" w:rsidRDefault="002C4E06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4E06">
              <w:rPr>
                <w:rFonts w:asciiTheme="minorHAnsi" w:hAnsiTheme="minorHAnsi" w:cstheme="minorHAnsi"/>
                <w:sz w:val="22"/>
                <w:szCs w:val="22"/>
              </w:rPr>
              <w:t>0311-87880389</w:t>
            </w:r>
          </w:p>
        </w:tc>
      </w:tr>
      <w:tr w:rsidR="00194A0B" w:rsidRPr="00BC4C20" w14:paraId="0B11C5BE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41999FB2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bookmarkStart w:id="5" w:name="_Hlk155605261"/>
            <w:bookmarkEnd w:id="4"/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全通（天津）实业有限公司</w:t>
            </w:r>
          </w:p>
        </w:tc>
        <w:tc>
          <w:tcPr>
            <w:tcW w:w="4491" w:type="dxa"/>
            <w:vAlign w:val="center"/>
            <w:hideMark/>
          </w:tcPr>
          <w:p w14:paraId="3D90448F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ZEN CONTINENTAL (TIANJIN) ENTERPRISES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62A2F412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07A3361" w14:textId="6AD2709D" w:rsidR="00194A0B" w:rsidRPr="00BC4C20" w:rsidRDefault="00BE7429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7429">
              <w:rPr>
                <w:rFonts w:asciiTheme="minorHAnsi" w:hAnsiTheme="minorHAnsi" w:cstheme="minorHAnsi"/>
                <w:sz w:val="22"/>
                <w:szCs w:val="22"/>
              </w:rPr>
              <w:t>022-27121112</w:t>
            </w:r>
          </w:p>
        </w:tc>
      </w:tr>
      <w:bookmarkEnd w:id="5"/>
      <w:tr w:rsidR="00194A0B" w:rsidRPr="00BC4C20" w14:paraId="7266806D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2CD7195D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均辉国际货运代理（上海）有限公司天津分公司</w:t>
            </w:r>
          </w:p>
        </w:tc>
        <w:tc>
          <w:tcPr>
            <w:tcW w:w="4491" w:type="dxa"/>
            <w:vAlign w:val="center"/>
            <w:hideMark/>
          </w:tcPr>
          <w:p w14:paraId="52F4D136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HECNY TRANSPORTATION (SHANGHAI) LIMITED TIANJIN BRANCH</w:t>
            </w:r>
          </w:p>
        </w:tc>
        <w:tc>
          <w:tcPr>
            <w:tcW w:w="1395" w:type="dxa"/>
            <w:vAlign w:val="center"/>
            <w:hideMark/>
          </w:tcPr>
          <w:p w14:paraId="150AE8F3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5E976E12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022-58221158</w:t>
            </w:r>
          </w:p>
        </w:tc>
      </w:tr>
      <w:tr w:rsidR="00194A0B" w:rsidRPr="00BC4C20" w14:paraId="728D193C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159D845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河北艾尔希物流有限公司</w:t>
            </w:r>
          </w:p>
        </w:tc>
        <w:tc>
          <w:tcPr>
            <w:tcW w:w="4491" w:type="dxa"/>
            <w:vAlign w:val="center"/>
            <w:hideMark/>
          </w:tcPr>
          <w:p w14:paraId="4ECAC6E0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HEBEI AIRSEA LOGISTICS LTD</w:t>
            </w:r>
          </w:p>
        </w:tc>
        <w:tc>
          <w:tcPr>
            <w:tcW w:w="1395" w:type="dxa"/>
            <w:vAlign w:val="center"/>
            <w:hideMark/>
          </w:tcPr>
          <w:p w14:paraId="543C6A39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 (BOOKING PLACE: HEBEI)</w:t>
            </w:r>
          </w:p>
        </w:tc>
        <w:tc>
          <w:tcPr>
            <w:tcW w:w="1560" w:type="dxa"/>
            <w:vAlign w:val="center"/>
            <w:hideMark/>
          </w:tcPr>
          <w:p w14:paraId="2CC3E74C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022-27218833</w:t>
            </w:r>
          </w:p>
        </w:tc>
      </w:tr>
      <w:tr w:rsidR="00194A0B" w:rsidRPr="00BC4C20" w14:paraId="5F23DD7B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2A0E0FB4" w14:textId="1533BEF7" w:rsidR="00194A0B" w:rsidRPr="00BC4C20" w:rsidRDefault="005D617D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5D617D">
              <w:rPr>
                <w:rFonts w:ascii="Microsoft JhengHei" w:eastAsia="Microsoft JhengHei" w:hAnsi="Microsoft JhengHei" w:cstheme="minorHAnsi" w:hint="eastAsia"/>
                <w:sz w:val="22"/>
                <w:szCs w:val="22"/>
                <w:lang w:eastAsia="zh-CN"/>
              </w:rPr>
              <w:t>天津海荣国际供应链有限公司</w:t>
            </w:r>
          </w:p>
        </w:tc>
        <w:tc>
          <w:tcPr>
            <w:tcW w:w="4491" w:type="dxa"/>
            <w:vAlign w:val="center"/>
            <w:hideMark/>
          </w:tcPr>
          <w:p w14:paraId="787D3E6F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TIANJIN OCEANGLORY INTERNATIONAL FREIGHT TRANSPORTATION CO., LTD.</w:t>
            </w:r>
          </w:p>
        </w:tc>
        <w:tc>
          <w:tcPr>
            <w:tcW w:w="1395" w:type="dxa"/>
            <w:vAlign w:val="center"/>
            <w:hideMark/>
          </w:tcPr>
          <w:p w14:paraId="77D1248D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D743BB8" w14:textId="07694770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</w:t>
            </w:r>
            <w:r w:rsidR="005D617D" w:rsidRPr="005D617D">
              <w:rPr>
                <w:rFonts w:asciiTheme="minorHAnsi" w:hAnsiTheme="minorHAnsi" w:cstheme="minorHAnsi"/>
                <w:sz w:val="22"/>
                <w:szCs w:val="22"/>
              </w:rPr>
              <w:t>58589999</w:t>
            </w:r>
          </w:p>
        </w:tc>
      </w:tr>
      <w:tr w:rsidR="00194A0B" w:rsidRPr="00BC4C20" w14:paraId="3EB189A9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DF49724" w14:textId="3EE11809" w:rsidR="00194A0B" w:rsidRPr="00BC4C20" w:rsidRDefault="002C4E06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bookmarkStart w:id="6" w:name="_Hlk155604743"/>
            <w:r w:rsidRPr="002C4E06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lastRenderedPageBreak/>
              <w:t>普泽（天津）国际物流有限公司</w:t>
            </w:r>
          </w:p>
        </w:tc>
        <w:tc>
          <w:tcPr>
            <w:tcW w:w="4491" w:type="dxa"/>
            <w:vAlign w:val="center"/>
            <w:hideMark/>
          </w:tcPr>
          <w:p w14:paraId="2B5729A7" w14:textId="47CAF260" w:rsidR="00194A0B" w:rsidRPr="00BC4C20" w:rsidRDefault="002C4E06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4E06">
              <w:rPr>
                <w:rStyle w:val="responsivetd"/>
                <w:rFonts w:cstheme="minorHAnsi"/>
              </w:rPr>
              <w:t>PUZE INTERNATIONAL LOGISTICS LIMITED</w:t>
            </w:r>
          </w:p>
        </w:tc>
        <w:tc>
          <w:tcPr>
            <w:tcW w:w="1395" w:type="dxa"/>
            <w:vAlign w:val="center"/>
            <w:hideMark/>
          </w:tcPr>
          <w:p w14:paraId="49E5C2F6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E75224D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022-85586611</w:t>
            </w:r>
          </w:p>
        </w:tc>
      </w:tr>
      <w:bookmarkEnd w:id="6"/>
      <w:tr w:rsidR="00194A0B" w:rsidRPr="00BC4C20" w14:paraId="6CA787AF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3BFB003F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天津悦信物流股份有限公司</w:t>
            </w:r>
          </w:p>
        </w:tc>
        <w:tc>
          <w:tcPr>
            <w:tcW w:w="4491" w:type="dxa"/>
            <w:vAlign w:val="center"/>
            <w:hideMark/>
          </w:tcPr>
          <w:p w14:paraId="27454149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 xml:space="preserve">YUEXIN GLOBAL LOGISTICS </w:t>
            </w:r>
            <w:proofErr w:type="gramStart"/>
            <w:r w:rsidRPr="00BC4C20">
              <w:rPr>
                <w:rStyle w:val="responsivetd"/>
                <w:rFonts w:cstheme="minorHAnsi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26E6638A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6F856CB0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022-58536466</w:t>
            </w:r>
          </w:p>
        </w:tc>
      </w:tr>
      <w:tr w:rsidR="00194A0B" w:rsidRPr="00BC4C20" w14:paraId="6272A099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0F7EA26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bookmarkStart w:id="7" w:name="_Hlk155605507"/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天津启德物流有限公司</w:t>
            </w:r>
          </w:p>
        </w:tc>
        <w:tc>
          <w:tcPr>
            <w:tcW w:w="4491" w:type="dxa"/>
            <w:vAlign w:val="center"/>
            <w:hideMark/>
          </w:tcPr>
          <w:p w14:paraId="21DE8AF3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 xml:space="preserve">TIANJIN SUNWARD LOGISTICS </w:t>
            </w:r>
            <w:proofErr w:type="gramStart"/>
            <w:r w:rsidRPr="00BC4C20">
              <w:rPr>
                <w:rStyle w:val="responsivetd"/>
                <w:rFonts w:cstheme="minorHAnsi"/>
              </w:rPr>
              <w:t>CO.,LTD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71854944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158B05D" w14:textId="2E23E9E3" w:rsidR="00194A0B" w:rsidRPr="00BC4C20" w:rsidRDefault="002B4DF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4DFB">
              <w:rPr>
                <w:rStyle w:val="responsivetd"/>
                <w:rFonts w:cstheme="minorHAnsi"/>
              </w:rPr>
              <w:t> 022-58602787</w:t>
            </w:r>
          </w:p>
        </w:tc>
      </w:tr>
      <w:tr w:rsidR="00194A0B" w:rsidRPr="00BC4C20" w14:paraId="17380362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287EBFD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bookmarkStart w:id="8" w:name="_Hlk155605288"/>
            <w:bookmarkEnd w:id="7"/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中洲国际货运代理（天津）有限公司</w:t>
            </w:r>
          </w:p>
        </w:tc>
        <w:tc>
          <w:tcPr>
            <w:tcW w:w="4491" w:type="dxa"/>
            <w:vAlign w:val="center"/>
            <w:hideMark/>
          </w:tcPr>
          <w:p w14:paraId="13754405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ZHONGZHOU INTERNATIONAL LOGISTICS(TIANJIN)</w:t>
            </w:r>
            <w:proofErr w:type="gramStart"/>
            <w:r w:rsidRPr="00BC4C20">
              <w:rPr>
                <w:rStyle w:val="responsivetd"/>
                <w:rFonts w:cstheme="minorHAnsi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14BF3801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6D43D15" w14:textId="3EA8F455" w:rsidR="00194A0B" w:rsidRPr="00BC4C20" w:rsidRDefault="002B4DF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4DFB">
              <w:rPr>
                <w:rStyle w:val="responsivetd"/>
                <w:rFonts w:cstheme="minorHAnsi"/>
              </w:rPr>
              <w:t>022-83857527</w:t>
            </w:r>
          </w:p>
        </w:tc>
      </w:tr>
      <w:bookmarkEnd w:id="8"/>
      <w:tr w:rsidR="00194A0B" w:rsidRPr="00BC4C20" w14:paraId="15E62D6A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5AE67548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天津兴港物流有限公司</w:t>
            </w:r>
          </w:p>
        </w:tc>
        <w:tc>
          <w:tcPr>
            <w:tcW w:w="4491" w:type="dxa"/>
            <w:vAlign w:val="center"/>
            <w:hideMark/>
          </w:tcPr>
          <w:p w14:paraId="562E2B37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 XINGGANG LOGISTICS CO. LTD.</w:t>
            </w:r>
          </w:p>
        </w:tc>
        <w:tc>
          <w:tcPr>
            <w:tcW w:w="1395" w:type="dxa"/>
            <w:vAlign w:val="center"/>
            <w:hideMark/>
          </w:tcPr>
          <w:p w14:paraId="443CB193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67753103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022- 27226161</w:t>
            </w:r>
          </w:p>
        </w:tc>
      </w:tr>
      <w:tr w:rsidR="00194A0B" w:rsidRPr="00BC4C20" w14:paraId="340CB204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3A68EF82" w14:textId="68895BA2" w:rsidR="00194A0B" w:rsidRPr="00BC4C20" w:rsidRDefault="002C4E06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bookmarkStart w:id="9" w:name="_Hlk155604759"/>
            <w:r w:rsidRPr="002C4E06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天津友通国际供应链有限公司</w:t>
            </w:r>
          </w:p>
        </w:tc>
        <w:tc>
          <w:tcPr>
            <w:tcW w:w="4491" w:type="dxa"/>
            <w:vAlign w:val="center"/>
            <w:hideMark/>
          </w:tcPr>
          <w:p w14:paraId="66B92A50" w14:textId="566F64B8" w:rsidR="00194A0B" w:rsidRPr="00BC4C20" w:rsidRDefault="002C4E06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4E06">
              <w:rPr>
                <w:rStyle w:val="responsivetd"/>
                <w:rFonts w:cstheme="minorHAnsi"/>
              </w:rPr>
              <w:t>P.DON INTERNATIONAL SUPPLY CHAIN </w:t>
            </w:r>
            <w:proofErr w:type="gramStart"/>
            <w:r w:rsidRPr="002C4E06">
              <w:rPr>
                <w:rStyle w:val="responsivetd"/>
                <w:rFonts w:cstheme="minorHAnsi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689921F7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55B8F7F1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022-58895555</w:t>
            </w:r>
          </w:p>
        </w:tc>
      </w:tr>
      <w:bookmarkEnd w:id="9"/>
      <w:tr w:rsidR="00194A0B" w:rsidRPr="00BC4C20" w14:paraId="1A1A1D00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61618A5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天津君隆泰华国际货运代理有限公司</w:t>
            </w:r>
          </w:p>
        </w:tc>
        <w:tc>
          <w:tcPr>
            <w:tcW w:w="4491" w:type="dxa"/>
            <w:vAlign w:val="center"/>
            <w:hideMark/>
          </w:tcPr>
          <w:p w14:paraId="78BC5FEF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JLTH INTERNATIONAL LOGISTICS TIANJIN LIMITED</w:t>
            </w:r>
          </w:p>
        </w:tc>
        <w:tc>
          <w:tcPr>
            <w:tcW w:w="1395" w:type="dxa"/>
            <w:vAlign w:val="center"/>
            <w:hideMark/>
          </w:tcPr>
          <w:p w14:paraId="6DB94689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77D3F991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022-58196184</w:t>
            </w:r>
          </w:p>
        </w:tc>
      </w:tr>
      <w:tr w:rsidR="00194A0B" w:rsidRPr="00BC4C20" w14:paraId="0D355330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6D73D12" w14:textId="77777777" w:rsidR="00194A0B" w:rsidRPr="00404BAC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404BAC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融华国际物流（天津）有限公司</w:t>
            </w:r>
          </w:p>
        </w:tc>
        <w:tc>
          <w:tcPr>
            <w:tcW w:w="4491" w:type="dxa"/>
            <w:vAlign w:val="center"/>
            <w:hideMark/>
          </w:tcPr>
          <w:p w14:paraId="3A4EE4F5" w14:textId="5675539E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RONGHUA INTERNATIONAL LOGISTICS (TIANJIN)</w:t>
            </w:r>
            <w:r w:rsidR="009E2BC6">
              <w:rPr>
                <w:rStyle w:val="responsivetd"/>
                <w:rFonts w:cstheme="minorHAnsi"/>
              </w:rPr>
              <w:t xml:space="preserve"> </w:t>
            </w:r>
            <w:proofErr w:type="gramStart"/>
            <w:r w:rsidRPr="00404BAC">
              <w:rPr>
                <w:rStyle w:val="responsivetd"/>
                <w:rFonts w:cstheme="minorHAnsi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7FB269EF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7A96FB58" w14:textId="0C4B436F" w:rsidR="00194A0B" w:rsidRPr="00404BAC" w:rsidRDefault="00D4417F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022-58281116</w:t>
            </w:r>
          </w:p>
        </w:tc>
      </w:tr>
      <w:tr w:rsidR="00194A0B" w:rsidRPr="00BC4C20" w14:paraId="6C486713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51C5016C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中航运捷运物流（上海）有限公司天津分公司</w:t>
            </w:r>
          </w:p>
        </w:tc>
        <w:tc>
          <w:tcPr>
            <w:tcW w:w="4491" w:type="dxa"/>
            <w:vAlign w:val="center"/>
            <w:hideMark/>
          </w:tcPr>
          <w:p w14:paraId="0DD473CA" w14:textId="7DCDAD11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SINO SHIPPING LOGISTICS</w:t>
            </w:r>
            <w:r w:rsidR="009E2BC6">
              <w:rPr>
                <w:rStyle w:val="responsivetd"/>
                <w:rFonts w:cstheme="minorHAnsi"/>
              </w:rPr>
              <w:t xml:space="preserve"> </w:t>
            </w:r>
            <w:r w:rsidRPr="00BC4C20">
              <w:rPr>
                <w:rStyle w:val="responsivetd"/>
                <w:rFonts w:cstheme="minorHAnsi"/>
              </w:rPr>
              <w:t>(SHANGHAI) CO., LTD. TIANJIN BRANCH</w:t>
            </w:r>
          </w:p>
        </w:tc>
        <w:tc>
          <w:tcPr>
            <w:tcW w:w="1395" w:type="dxa"/>
            <w:vAlign w:val="center"/>
            <w:hideMark/>
          </w:tcPr>
          <w:p w14:paraId="2A6AC0E9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5C776AC8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022-27813693</w:t>
            </w:r>
          </w:p>
        </w:tc>
      </w:tr>
      <w:tr w:rsidR="00194A0B" w:rsidRPr="00BC4C20" w14:paraId="115AE3C9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30A73DBD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天津克运集航供应链管理服务有限公司</w:t>
            </w:r>
          </w:p>
        </w:tc>
        <w:tc>
          <w:tcPr>
            <w:tcW w:w="4491" w:type="dxa"/>
            <w:vAlign w:val="center"/>
            <w:hideMark/>
          </w:tcPr>
          <w:p w14:paraId="1AF83CA0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 KEYUN JIHANG SUPPLY-CHAIN MANAGEMENT CO., LTD.</w:t>
            </w:r>
          </w:p>
        </w:tc>
        <w:tc>
          <w:tcPr>
            <w:tcW w:w="1395" w:type="dxa"/>
            <w:vAlign w:val="center"/>
            <w:hideMark/>
          </w:tcPr>
          <w:p w14:paraId="403A8C1C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11DDAAD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022-58220588</w:t>
            </w:r>
          </w:p>
        </w:tc>
      </w:tr>
      <w:tr w:rsidR="00194A0B" w:rsidRPr="00BC4C20" w14:paraId="0D6564EB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6E14DB0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天津克运陆海物流有限公司国际货运代理分公司</w:t>
            </w:r>
          </w:p>
        </w:tc>
        <w:tc>
          <w:tcPr>
            <w:tcW w:w="4491" w:type="dxa"/>
            <w:vAlign w:val="center"/>
            <w:hideMark/>
          </w:tcPr>
          <w:p w14:paraId="6C6E5790" w14:textId="2F0FA972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 xml:space="preserve">TIANJIN KEYUN LUHAI LOGISTICS </w:t>
            </w:r>
            <w:proofErr w:type="gramStart"/>
            <w:r w:rsidRPr="00BC4C20">
              <w:rPr>
                <w:rStyle w:val="responsivetd"/>
                <w:rFonts w:cstheme="minorHAnsi"/>
              </w:rPr>
              <w:t>CO.,LTD.</w:t>
            </w:r>
            <w:proofErr w:type="gramEnd"/>
            <w:r w:rsidR="000C235F">
              <w:rPr>
                <w:rStyle w:val="responsivetd"/>
                <w:rFonts w:cstheme="minorHAnsi"/>
              </w:rPr>
              <w:t xml:space="preserve"> </w:t>
            </w:r>
            <w:r w:rsidRPr="00BC4C20">
              <w:rPr>
                <w:rStyle w:val="responsivetd"/>
                <w:rFonts w:cstheme="minorHAnsi"/>
              </w:rPr>
              <w:t>INTERNATIONAL FREIGHT FORWARDING BRANCH</w:t>
            </w:r>
          </w:p>
        </w:tc>
        <w:tc>
          <w:tcPr>
            <w:tcW w:w="1395" w:type="dxa"/>
            <w:vAlign w:val="center"/>
            <w:hideMark/>
          </w:tcPr>
          <w:p w14:paraId="60222E77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1A5D6E83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022-58969688</w:t>
            </w:r>
          </w:p>
        </w:tc>
      </w:tr>
      <w:tr w:rsidR="002B7C80" w:rsidRPr="002B7C80" w14:paraId="0FA11A78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05DD503C" w14:textId="77777777" w:rsidR="00194A0B" w:rsidRPr="002B7C80" w:rsidRDefault="00194A0B" w:rsidP="00531E4E">
            <w:pPr>
              <w:rPr>
                <w:rFonts w:ascii="Microsoft JhengHei" w:eastAsia="Microsoft JhengHei" w:hAnsi="Microsoft JhengHei" w:cstheme="minorHAnsi"/>
                <w:b w:val="0"/>
                <w:bCs w:val="0"/>
                <w:lang w:eastAsia="zh-CN"/>
              </w:rPr>
            </w:pPr>
            <w:r w:rsidRPr="002B7C80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中集世联达国际物流有限公司天津分公司</w:t>
            </w:r>
          </w:p>
        </w:tc>
        <w:tc>
          <w:tcPr>
            <w:tcW w:w="4491" w:type="dxa"/>
            <w:vAlign w:val="center"/>
            <w:hideMark/>
          </w:tcPr>
          <w:p w14:paraId="165BBE81" w14:textId="77777777" w:rsidR="00194A0B" w:rsidRPr="002B7C8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7C80">
              <w:rPr>
                <w:rStyle w:val="responsivetd"/>
                <w:rFonts w:cstheme="minorHAnsi"/>
              </w:rPr>
              <w:t>CIMC GLOBE SUCCESS LOGISTICS CO., LTD TIANJIN BRANCH</w:t>
            </w:r>
          </w:p>
        </w:tc>
        <w:tc>
          <w:tcPr>
            <w:tcW w:w="1395" w:type="dxa"/>
            <w:vAlign w:val="center"/>
            <w:hideMark/>
          </w:tcPr>
          <w:p w14:paraId="58A810E3" w14:textId="77777777" w:rsidR="00194A0B" w:rsidRPr="002B7C8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7C8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429CACE1" w14:textId="77777777" w:rsidR="00194A0B" w:rsidRPr="002B7C8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7C80">
              <w:rPr>
                <w:rFonts w:eastAsia="Times New Roman" w:cstheme="minorHAnsi"/>
              </w:rPr>
              <w:t>022-23236509 </w:t>
            </w:r>
          </w:p>
        </w:tc>
      </w:tr>
      <w:tr w:rsidR="007A38C3" w:rsidRPr="007A38C3" w14:paraId="0EBB2AEE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32812232" w14:textId="414E532A" w:rsidR="00194A0B" w:rsidRPr="007A38C3" w:rsidRDefault="00E123B6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bookmarkStart w:id="10" w:name="_Hlk155605686"/>
            <w:r w:rsidRPr="007A38C3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天津赛福赛尔物流有限公司</w:t>
            </w:r>
          </w:p>
        </w:tc>
        <w:tc>
          <w:tcPr>
            <w:tcW w:w="4491" w:type="dxa"/>
            <w:vAlign w:val="center"/>
            <w:hideMark/>
          </w:tcPr>
          <w:p w14:paraId="1F099F46" w14:textId="4B3518A4" w:rsidR="00194A0B" w:rsidRPr="007A38C3" w:rsidRDefault="00E123B6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A38C3">
              <w:rPr>
                <w:rStyle w:val="responsivetd"/>
                <w:rFonts w:cstheme="minorHAnsi"/>
              </w:rPr>
              <w:t xml:space="preserve">SAFESAIL LOGISTICS </w:t>
            </w:r>
            <w:proofErr w:type="gramStart"/>
            <w:r w:rsidRPr="007A38C3">
              <w:rPr>
                <w:rStyle w:val="responsivetd"/>
                <w:rFonts w:cstheme="minorHAnsi"/>
              </w:rPr>
              <w:t>CO.,LTD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4F30025E" w14:textId="77777777" w:rsidR="00194A0B" w:rsidRPr="007A38C3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A38C3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7FD7A3FD" w14:textId="62E1E2BA" w:rsidR="00194A0B" w:rsidRPr="007A38C3" w:rsidRDefault="006A5BE0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5BE0">
              <w:rPr>
                <w:rFonts w:eastAsia="Times New Roman" w:cstheme="minorHAnsi"/>
              </w:rPr>
              <w:t>022-58872680</w:t>
            </w:r>
          </w:p>
        </w:tc>
      </w:tr>
      <w:bookmarkEnd w:id="10"/>
      <w:tr w:rsidR="00194A0B" w:rsidRPr="00BC4C20" w14:paraId="6536D455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3D6AB66A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lastRenderedPageBreak/>
              <w:t>天津中创远驰物流有限公司</w:t>
            </w:r>
          </w:p>
        </w:tc>
        <w:tc>
          <w:tcPr>
            <w:tcW w:w="4491" w:type="dxa"/>
            <w:vAlign w:val="center"/>
            <w:hideMark/>
          </w:tcPr>
          <w:p w14:paraId="41E4E510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 CML GRANDCHEER LOGISTICS CO., LTD</w:t>
            </w:r>
          </w:p>
        </w:tc>
        <w:tc>
          <w:tcPr>
            <w:tcW w:w="1395" w:type="dxa"/>
            <w:vAlign w:val="center"/>
            <w:hideMark/>
          </w:tcPr>
          <w:p w14:paraId="05346784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4673D81E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022-59721999</w:t>
            </w:r>
          </w:p>
        </w:tc>
      </w:tr>
      <w:tr w:rsidR="00194A0B" w:rsidRPr="00BC4C20" w14:paraId="43088B7D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037CAE21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lang w:eastAsia="zh-CN"/>
              </w:rPr>
              <w:t>天津海通博远物流有限公司</w:t>
            </w:r>
          </w:p>
        </w:tc>
        <w:tc>
          <w:tcPr>
            <w:tcW w:w="4491" w:type="dxa"/>
            <w:vAlign w:val="center"/>
            <w:hideMark/>
          </w:tcPr>
          <w:p w14:paraId="6130D505" w14:textId="5F2599D9" w:rsidR="00194A0B" w:rsidRPr="00BC4C20" w:rsidRDefault="00F05338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05338">
              <w:rPr>
                <w:rFonts w:eastAsia="Times New Roman" w:cstheme="minorHAnsi"/>
              </w:rPr>
              <w:t>TIANJIN HAI TONG BO YUAN LOGISTICS CO., LTD</w:t>
            </w:r>
          </w:p>
        </w:tc>
        <w:tc>
          <w:tcPr>
            <w:tcW w:w="1395" w:type="dxa"/>
            <w:vAlign w:val="center"/>
            <w:hideMark/>
          </w:tcPr>
          <w:p w14:paraId="29690107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3C5925B6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022-24109555</w:t>
            </w:r>
          </w:p>
        </w:tc>
      </w:tr>
      <w:tr w:rsidR="002E5020" w:rsidRPr="00BC4C20" w14:paraId="35A4CE55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hideMark/>
          </w:tcPr>
          <w:p w14:paraId="521EAD93" w14:textId="4D07D3F7" w:rsidR="002E5020" w:rsidRPr="00BC4C20" w:rsidRDefault="002E5020" w:rsidP="00C85C60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2E5020">
              <w:rPr>
                <w:rFonts w:ascii="Microsoft JhengHei" w:eastAsia="Microsoft JhengHei" w:hAnsi="Microsoft JhengHei" w:cstheme="minorHAnsi" w:hint="eastAsia"/>
                <w:lang w:eastAsia="zh-CN"/>
              </w:rPr>
              <w:t>上海新新运国际物流有限公司天津分公司</w:t>
            </w:r>
          </w:p>
        </w:tc>
        <w:tc>
          <w:tcPr>
            <w:tcW w:w="4491" w:type="dxa"/>
            <w:hideMark/>
          </w:tcPr>
          <w:p w14:paraId="7DF5CBD9" w14:textId="7B53D53E" w:rsidR="002E5020" w:rsidRPr="00BC4C20" w:rsidRDefault="002E5020" w:rsidP="00C8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020">
              <w:rPr>
                <w:rFonts w:eastAsia="Times New Roman" w:cstheme="minorHAnsi"/>
              </w:rPr>
              <w:t>S</w:t>
            </w:r>
            <w:r w:rsidR="001704D4">
              <w:rPr>
                <w:rFonts w:eastAsiaTheme="minorEastAsia" w:cstheme="minorHAnsi"/>
                <w:lang w:eastAsia="zh-CN"/>
              </w:rPr>
              <w:t>HANGHAI</w:t>
            </w:r>
            <w:r w:rsidRPr="002E5020">
              <w:rPr>
                <w:rFonts w:eastAsia="Times New Roman" w:cstheme="minorHAnsi"/>
              </w:rPr>
              <w:t xml:space="preserve"> S</w:t>
            </w:r>
            <w:r w:rsidR="001704D4">
              <w:rPr>
                <w:rFonts w:eastAsia="Times New Roman" w:cstheme="minorHAnsi"/>
              </w:rPr>
              <w:t>YNTRANS</w:t>
            </w:r>
            <w:r w:rsidRPr="002E5020">
              <w:rPr>
                <w:rFonts w:eastAsia="Times New Roman" w:cstheme="minorHAnsi"/>
              </w:rPr>
              <w:t xml:space="preserve"> I</w:t>
            </w:r>
            <w:r w:rsidR="001704D4">
              <w:rPr>
                <w:rFonts w:eastAsia="Times New Roman" w:cstheme="minorHAnsi"/>
              </w:rPr>
              <w:t>NTERNATIONAL</w:t>
            </w:r>
            <w:r w:rsidRPr="002E5020">
              <w:rPr>
                <w:rFonts w:eastAsia="Times New Roman" w:cstheme="minorHAnsi"/>
              </w:rPr>
              <w:t xml:space="preserve"> L</w:t>
            </w:r>
            <w:r w:rsidR="001704D4">
              <w:rPr>
                <w:rFonts w:eastAsia="Times New Roman" w:cstheme="minorHAnsi"/>
              </w:rPr>
              <w:t>OGISTICS</w:t>
            </w:r>
            <w:r w:rsidRPr="002E5020">
              <w:rPr>
                <w:rFonts w:eastAsia="Times New Roman" w:cstheme="minorHAnsi"/>
              </w:rPr>
              <w:t xml:space="preserve"> C</w:t>
            </w:r>
            <w:r w:rsidR="001704D4">
              <w:rPr>
                <w:rFonts w:eastAsia="Times New Roman" w:cstheme="minorHAnsi"/>
              </w:rPr>
              <w:t>O</w:t>
            </w:r>
            <w:r w:rsidRPr="002E5020">
              <w:rPr>
                <w:rFonts w:eastAsia="Times New Roman" w:cstheme="minorHAnsi"/>
              </w:rPr>
              <w:t>. L</w:t>
            </w:r>
            <w:r w:rsidR="001704D4">
              <w:rPr>
                <w:rFonts w:eastAsia="Times New Roman" w:cstheme="minorHAnsi"/>
              </w:rPr>
              <w:t>TD</w:t>
            </w:r>
            <w:r w:rsidRPr="002E5020">
              <w:rPr>
                <w:rFonts w:eastAsia="Times New Roman" w:cstheme="minorHAnsi"/>
              </w:rPr>
              <w:t>. T</w:t>
            </w:r>
            <w:r w:rsidR="001704D4">
              <w:rPr>
                <w:rFonts w:eastAsia="Times New Roman" w:cstheme="minorHAnsi"/>
              </w:rPr>
              <w:t>IANJIN</w:t>
            </w:r>
            <w:r w:rsidRPr="002E5020">
              <w:rPr>
                <w:rFonts w:eastAsia="Times New Roman" w:cstheme="minorHAnsi"/>
              </w:rPr>
              <w:t xml:space="preserve"> B</w:t>
            </w:r>
            <w:r w:rsidR="001704D4">
              <w:rPr>
                <w:rFonts w:eastAsia="Times New Roman" w:cstheme="minorHAnsi"/>
              </w:rPr>
              <w:t>RANCH</w:t>
            </w:r>
          </w:p>
        </w:tc>
        <w:tc>
          <w:tcPr>
            <w:tcW w:w="1395" w:type="dxa"/>
            <w:hideMark/>
          </w:tcPr>
          <w:p w14:paraId="599A2FCD" w14:textId="77777777" w:rsidR="002E5020" w:rsidRPr="00BC4C20" w:rsidRDefault="002E5020" w:rsidP="00C8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TIANJIN</w:t>
            </w:r>
          </w:p>
        </w:tc>
        <w:tc>
          <w:tcPr>
            <w:tcW w:w="1560" w:type="dxa"/>
            <w:hideMark/>
          </w:tcPr>
          <w:p w14:paraId="0B28C1F0" w14:textId="07DE3229" w:rsidR="002E5020" w:rsidRPr="00BC4C20" w:rsidRDefault="002E5020" w:rsidP="00C8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020">
              <w:rPr>
                <w:rFonts w:eastAsia="Times New Roman" w:cstheme="minorHAnsi"/>
              </w:rPr>
              <w:t>022-83459668</w:t>
            </w:r>
          </w:p>
        </w:tc>
      </w:tr>
      <w:tr w:rsidR="008867AA" w:rsidRPr="00BC4C20" w14:paraId="09BF5582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hideMark/>
          </w:tcPr>
          <w:p w14:paraId="3C75D119" w14:textId="67E7E4DE" w:rsidR="008867AA" w:rsidRPr="00BC4C20" w:rsidRDefault="008867AA" w:rsidP="00C85C60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8867AA">
              <w:rPr>
                <w:rFonts w:ascii="Microsoft JhengHei" w:eastAsia="Microsoft JhengHei" w:hAnsi="Microsoft JhengHei" w:cstheme="minorHAnsi" w:hint="eastAsia"/>
                <w:lang w:eastAsia="zh-CN"/>
              </w:rPr>
              <w:t>天津惠禾国际货运代理有限责任公司</w:t>
            </w:r>
          </w:p>
        </w:tc>
        <w:tc>
          <w:tcPr>
            <w:tcW w:w="4491" w:type="dxa"/>
            <w:hideMark/>
          </w:tcPr>
          <w:p w14:paraId="0EE372D1" w14:textId="2785925F" w:rsidR="008867AA" w:rsidRPr="00BC4C20" w:rsidRDefault="008867AA" w:rsidP="00C8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67AA">
              <w:rPr>
                <w:rFonts w:eastAsia="Times New Roman" w:cstheme="minorHAnsi"/>
              </w:rPr>
              <w:t>H&amp;H</w:t>
            </w:r>
            <w:r w:rsidR="009E2BC6">
              <w:rPr>
                <w:rFonts w:eastAsia="Times New Roman" w:cstheme="minorHAnsi"/>
              </w:rPr>
              <w:t xml:space="preserve"> </w:t>
            </w:r>
            <w:r w:rsidRPr="008867AA">
              <w:rPr>
                <w:rFonts w:eastAsia="Times New Roman" w:cstheme="minorHAnsi"/>
              </w:rPr>
              <w:t>(TIANJIN)</w:t>
            </w:r>
            <w:r w:rsidR="009E2BC6">
              <w:rPr>
                <w:rFonts w:eastAsia="Times New Roman" w:cstheme="minorHAnsi"/>
              </w:rPr>
              <w:t xml:space="preserve"> </w:t>
            </w:r>
            <w:r w:rsidRPr="008867AA">
              <w:rPr>
                <w:rFonts w:eastAsia="Times New Roman" w:cstheme="minorHAnsi"/>
              </w:rPr>
              <w:t xml:space="preserve">INTERNATIONAL FORWARDERS </w:t>
            </w:r>
            <w:proofErr w:type="gramStart"/>
            <w:r w:rsidRPr="008867AA">
              <w:rPr>
                <w:rFonts w:eastAsia="Times New Roman" w:cstheme="minorHAnsi"/>
              </w:rPr>
              <w:t>CO.,LTD</w:t>
            </w:r>
            <w:proofErr w:type="gramEnd"/>
          </w:p>
        </w:tc>
        <w:tc>
          <w:tcPr>
            <w:tcW w:w="1395" w:type="dxa"/>
            <w:hideMark/>
          </w:tcPr>
          <w:p w14:paraId="46B88162" w14:textId="77777777" w:rsidR="008867AA" w:rsidRPr="00BC4C20" w:rsidRDefault="008867AA" w:rsidP="00C8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TIANJIN</w:t>
            </w:r>
          </w:p>
        </w:tc>
        <w:tc>
          <w:tcPr>
            <w:tcW w:w="1560" w:type="dxa"/>
            <w:hideMark/>
          </w:tcPr>
          <w:p w14:paraId="2F48750E" w14:textId="2D2BCAC6" w:rsidR="008867AA" w:rsidRPr="00BC4C20" w:rsidRDefault="008867AA" w:rsidP="00C8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67AA">
              <w:rPr>
                <w:rFonts w:eastAsia="Times New Roman" w:cstheme="minorHAnsi"/>
              </w:rPr>
              <w:t>022- 58156888</w:t>
            </w:r>
          </w:p>
        </w:tc>
      </w:tr>
      <w:tr w:rsidR="002C4E06" w:rsidRPr="00BC4C20" w14:paraId="2DBC9B82" w14:textId="77777777" w:rsidTr="002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hideMark/>
          </w:tcPr>
          <w:p w14:paraId="06F206EC" w14:textId="3ECD5774" w:rsidR="002C4E06" w:rsidRPr="00BC4C20" w:rsidRDefault="002C4E06" w:rsidP="000339E0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bookmarkStart w:id="11" w:name="_Hlk155605107"/>
            <w:r w:rsidRPr="002C4E06">
              <w:rPr>
                <w:rFonts w:ascii="Microsoft JhengHei" w:eastAsia="Microsoft JhengHei" w:hAnsi="Microsoft JhengHei" w:cstheme="minorHAnsi" w:hint="eastAsia"/>
                <w:lang w:eastAsia="zh-CN"/>
              </w:rPr>
              <w:t>河北乔恩供应链管理有限公司</w:t>
            </w:r>
          </w:p>
        </w:tc>
        <w:tc>
          <w:tcPr>
            <w:tcW w:w="4491" w:type="dxa"/>
            <w:hideMark/>
          </w:tcPr>
          <w:p w14:paraId="0E0040A3" w14:textId="619D151A" w:rsidR="002C4E06" w:rsidRPr="00BC4C20" w:rsidRDefault="002C4E06" w:rsidP="00033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4E06">
              <w:rPr>
                <w:rFonts w:eastAsia="Times New Roman" w:cstheme="minorHAnsi"/>
              </w:rPr>
              <w:t xml:space="preserve">HEBEI JOIN SUPPLY CHAIN MANAGEMENT </w:t>
            </w:r>
            <w:proofErr w:type="gramStart"/>
            <w:r w:rsidRPr="002C4E06">
              <w:rPr>
                <w:rFonts w:eastAsia="Times New Roman" w:cstheme="minorHAnsi"/>
              </w:rPr>
              <w:t>CO.,LTD</w:t>
            </w:r>
            <w:proofErr w:type="gramEnd"/>
          </w:p>
        </w:tc>
        <w:tc>
          <w:tcPr>
            <w:tcW w:w="1395" w:type="dxa"/>
            <w:hideMark/>
          </w:tcPr>
          <w:p w14:paraId="3ABC69D5" w14:textId="0CCF9170" w:rsidR="002C4E06" w:rsidRPr="00BC4C20" w:rsidRDefault="002B4DFB" w:rsidP="00033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Style w:val="responsivetd"/>
                <w:rFonts w:cstheme="minorHAnsi"/>
              </w:rPr>
              <w:t>TIANJIN (BOOKING PLACE: HEBEI)</w:t>
            </w:r>
          </w:p>
        </w:tc>
        <w:tc>
          <w:tcPr>
            <w:tcW w:w="1560" w:type="dxa"/>
            <w:hideMark/>
          </w:tcPr>
          <w:p w14:paraId="6934E831" w14:textId="2AF961BA" w:rsidR="002C4E06" w:rsidRPr="00BC4C20" w:rsidRDefault="002C4E06" w:rsidP="00033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4E06">
              <w:rPr>
                <w:rFonts w:eastAsia="Times New Roman" w:cstheme="minorHAnsi"/>
              </w:rPr>
              <w:t>0311-67902055</w:t>
            </w:r>
          </w:p>
        </w:tc>
      </w:tr>
      <w:bookmarkEnd w:id="11"/>
    </w:tbl>
    <w:p w14:paraId="6B723BC6" w14:textId="720B5D2E" w:rsidR="00DC06FF" w:rsidRPr="00194A0B" w:rsidRDefault="00DC06FF" w:rsidP="00CC1C0B"/>
    <w:sectPr w:rsidR="00DC06FF" w:rsidRPr="00194A0B" w:rsidSect="004E12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C9ED" w14:textId="77777777" w:rsidR="00F90E3D" w:rsidRDefault="00F90E3D" w:rsidP="00F4688E">
      <w:pPr>
        <w:spacing w:after="0" w:line="240" w:lineRule="auto"/>
      </w:pPr>
      <w:r>
        <w:separator/>
      </w:r>
    </w:p>
    <w:p w14:paraId="05185228" w14:textId="77777777" w:rsidR="00F90E3D" w:rsidRDefault="00F90E3D"/>
  </w:endnote>
  <w:endnote w:type="continuationSeparator" w:id="0">
    <w:p w14:paraId="5A78C3CD" w14:textId="77777777" w:rsidR="00F90E3D" w:rsidRDefault="00F90E3D" w:rsidP="00F4688E">
      <w:pPr>
        <w:spacing w:after="0" w:line="240" w:lineRule="auto"/>
      </w:pPr>
      <w:r>
        <w:continuationSeparator/>
      </w:r>
    </w:p>
    <w:p w14:paraId="65FC7CDE" w14:textId="77777777" w:rsidR="00F90E3D" w:rsidRDefault="00F90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F017" w14:textId="77777777" w:rsidR="00CC1C0B" w:rsidRDefault="00CC1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E8A6" w14:textId="4D116179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ED54E87" wp14:editId="3E3FAD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c247938704556913464ff4" descr="{&quot;HashCode&quot;:14466063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41598965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d0c247938704556913464ff4" o:spid="_x0000_s1026" type="#_x0000_t202" alt="{&quot;HashCode&quot;:14466063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714D9262" w14:textId="41598965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B9518B" id="Rectangle 8" o:spid="_x0000_s1026" style="position:absolute;left:0;text-align:left;margin-left:-5.1pt;margin-top:756.4pt;width:621.05pt;height:85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B397" w14:textId="2298B507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57658E94" wp14:editId="3A1AAE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43ee4edb8d75ff13568a7593" descr="{&quot;HashCode&quot;:14466063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5D8C" w14:textId="5BD15E79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8E94" id="_x0000_t202" coordsize="21600,21600" o:spt="202" path="m,l,21600r21600,l21600,xe">
              <v:stroke joinstyle="miter"/>
              <v:path gradientshapeok="t" o:connecttype="rect"/>
            </v:shapetype>
            <v:shape id="MSIPCM43ee4edb8d75ff13568a7593" o:spid="_x0000_s1028" type="#_x0000_t202" alt="{&quot;HashCode&quot;:144660639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40085D8C" w14:textId="5BD15E79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76AC1A6" wp14:editId="711D8CBE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AA532" id="Rectangle 8" o:spid="_x0000_s1026" style="position:absolute;left:0;text-align:left;margin-left:-5.1pt;margin-top:756.4pt;width:621.05pt;height:85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A0FB" w14:textId="77777777" w:rsidR="00F90E3D" w:rsidRDefault="00F90E3D" w:rsidP="00F4688E">
      <w:pPr>
        <w:spacing w:after="0" w:line="240" w:lineRule="auto"/>
      </w:pPr>
      <w:r>
        <w:separator/>
      </w:r>
    </w:p>
    <w:p w14:paraId="335EAB8E" w14:textId="77777777" w:rsidR="00F90E3D" w:rsidRDefault="00F90E3D"/>
  </w:footnote>
  <w:footnote w:type="continuationSeparator" w:id="0">
    <w:p w14:paraId="536FE4A0" w14:textId="77777777" w:rsidR="00F90E3D" w:rsidRDefault="00F90E3D" w:rsidP="00F4688E">
      <w:pPr>
        <w:spacing w:after="0" w:line="240" w:lineRule="auto"/>
      </w:pPr>
      <w:r>
        <w:continuationSeparator/>
      </w:r>
    </w:p>
    <w:p w14:paraId="06A2B647" w14:textId="77777777" w:rsidR="00F90E3D" w:rsidRDefault="00F90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F93D" w14:textId="77777777" w:rsidR="00CC1C0B" w:rsidRDefault="00CC1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6B94" w14:textId="77777777" w:rsidR="00CC1C0B" w:rsidRDefault="00CC1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D097" w14:textId="77777777" w:rsidR="00DC06FF" w:rsidRDefault="00E97989" w:rsidP="004E12C5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70528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0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59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00195249">
    <w:abstractNumId w:val="3"/>
  </w:num>
  <w:num w:numId="2" w16cid:durableId="1078939837">
    <w:abstractNumId w:val="0"/>
  </w:num>
  <w:num w:numId="3" w16cid:durableId="2073962886">
    <w:abstractNumId w:val="7"/>
  </w:num>
  <w:num w:numId="4" w16cid:durableId="1704209112">
    <w:abstractNumId w:val="6"/>
  </w:num>
  <w:num w:numId="5" w16cid:durableId="1516185742">
    <w:abstractNumId w:val="8"/>
  </w:num>
  <w:num w:numId="6" w16cid:durableId="543297511">
    <w:abstractNumId w:val="1"/>
  </w:num>
  <w:num w:numId="7" w16cid:durableId="567569967">
    <w:abstractNumId w:val="4"/>
  </w:num>
  <w:num w:numId="8" w16cid:durableId="698241445">
    <w:abstractNumId w:val="2"/>
  </w:num>
  <w:num w:numId="9" w16cid:durableId="432094958">
    <w:abstractNumId w:val="2"/>
  </w:num>
  <w:num w:numId="10" w16cid:durableId="1313292737">
    <w:abstractNumId w:val="2"/>
  </w:num>
  <w:num w:numId="11" w16cid:durableId="1041130643">
    <w:abstractNumId w:val="2"/>
  </w:num>
  <w:num w:numId="12" w16cid:durableId="1618370999">
    <w:abstractNumId w:val="5"/>
  </w:num>
  <w:num w:numId="13" w16cid:durableId="639111783">
    <w:abstractNumId w:val="5"/>
  </w:num>
  <w:num w:numId="14" w16cid:durableId="874851005">
    <w:abstractNumId w:val="5"/>
  </w:num>
  <w:num w:numId="15" w16cid:durableId="926965330">
    <w:abstractNumId w:val="5"/>
  </w:num>
  <w:num w:numId="16" w16cid:durableId="1911235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23FC1"/>
    <w:rsid w:val="00037B64"/>
    <w:rsid w:val="000550C8"/>
    <w:rsid w:val="00062960"/>
    <w:rsid w:val="000766CF"/>
    <w:rsid w:val="00076BF3"/>
    <w:rsid w:val="000B5394"/>
    <w:rsid w:val="000B6B12"/>
    <w:rsid w:val="000B71D7"/>
    <w:rsid w:val="000C235F"/>
    <w:rsid w:val="000C3CDF"/>
    <w:rsid w:val="000E1194"/>
    <w:rsid w:val="000F5C93"/>
    <w:rsid w:val="00103A85"/>
    <w:rsid w:val="00145B6E"/>
    <w:rsid w:val="00146464"/>
    <w:rsid w:val="00150A50"/>
    <w:rsid w:val="001535E1"/>
    <w:rsid w:val="00166303"/>
    <w:rsid w:val="001704D4"/>
    <w:rsid w:val="001726A6"/>
    <w:rsid w:val="00184271"/>
    <w:rsid w:val="00184884"/>
    <w:rsid w:val="00194A0B"/>
    <w:rsid w:val="001A1EDE"/>
    <w:rsid w:val="001C2E2E"/>
    <w:rsid w:val="001C6E18"/>
    <w:rsid w:val="001D102D"/>
    <w:rsid w:val="00210F78"/>
    <w:rsid w:val="00217C96"/>
    <w:rsid w:val="00224499"/>
    <w:rsid w:val="00231E35"/>
    <w:rsid w:val="0023641E"/>
    <w:rsid w:val="00260010"/>
    <w:rsid w:val="002668ED"/>
    <w:rsid w:val="00272195"/>
    <w:rsid w:val="0028529C"/>
    <w:rsid w:val="002A7941"/>
    <w:rsid w:val="002B4DFB"/>
    <w:rsid w:val="002B7C80"/>
    <w:rsid w:val="002C261C"/>
    <w:rsid w:val="002C4572"/>
    <w:rsid w:val="002C4E06"/>
    <w:rsid w:val="002D0B5A"/>
    <w:rsid w:val="002E5020"/>
    <w:rsid w:val="003133AB"/>
    <w:rsid w:val="00321CAE"/>
    <w:rsid w:val="0032503F"/>
    <w:rsid w:val="003318FA"/>
    <w:rsid w:val="00381269"/>
    <w:rsid w:val="003836AB"/>
    <w:rsid w:val="00396657"/>
    <w:rsid w:val="003A6056"/>
    <w:rsid w:val="003A7020"/>
    <w:rsid w:val="003B04C2"/>
    <w:rsid w:val="003B3957"/>
    <w:rsid w:val="003C1B4D"/>
    <w:rsid w:val="003D7CC8"/>
    <w:rsid w:val="00401334"/>
    <w:rsid w:val="00402B76"/>
    <w:rsid w:val="00404BAC"/>
    <w:rsid w:val="00413D75"/>
    <w:rsid w:val="004350BD"/>
    <w:rsid w:val="00455B6C"/>
    <w:rsid w:val="00477426"/>
    <w:rsid w:val="00481871"/>
    <w:rsid w:val="004929AE"/>
    <w:rsid w:val="004A695B"/>
    <w:rsid w:val="004B2C68"/>
    <w:rsid w:val="004C48BE"/>
    <w:rsid w:val="004C5A74"/>
    <w:rsid w:val="004D11FD"/>
    <w:rsid w:val="004E12C5"/>
    <w:rsid w:val="00506B3E"/>
    <w:rsid w:val="00510D63"/>
    <w:rsid w:val="005148ED"/>
    <w:rsid w:val="00517E4F"/>
    <w:rsid w:val="00535B45"/>
    <w:rsid w:val="00537886"/>
    <w:rsid w:val="005440D5"/>
    <w:rsid w:val="005451A8"/>
    <w:rsid w:val="00551CBD"/>
    <w:rsid w:val="00561642"/>
    <w:rsid w:val="00571E9B"/>
    <w:rsid w:val="00594C1A"/>
    <w:rsid w:val="005D617D"/>
    <w:rsid w:val="0060127D"/>
    <w:rsid w:val="006034FA"/>
    <w:rsid w:val="0061049A"/>
    <w:rsid w:val="00613E2F"/>
    <w:rsid w:val="00620E1E"/>
    <w:rsid w:val="00626314"/>
    <w:rsid w:val="006279D7"/>
    <w:rsid w:val="0066155C"/>
    <w:rsid w:val="00662E9D"/>
    <w:rsid w:val="00664407"/>
    <w:rsid w:val="006660A2"/>
    <w:rsid w:val="006A112C"/>
    <w:rsid w:val="006A5BE0"/>
    <w:rsid w:val="006B51A6"/>
    <w:rsid w:val="006D6E4C"/>
    <w:rsid w:val="006E4E6D"/>
    <w:rsid w:val="006E739C"/>
    <w:rsid w:val="006E7C90"/>
    <w:rsid w:val="00705A9E"/>
    <w:rsid w:val="007149EB"/>
    <w:rsid w:val="007201CC"/>
    <w:rsid w:val="00744842"/>
    <w:rsid w:val="00747E57"/>
    <w:rsid w:val="00761004"/>
    <w:rsid w:val="00764214"/>
    <w:rsid w:val="007A38C3"/>
    <w:rsid w:val="007C62A6"/>
    <w:rsid w:val="007D22AC"/>
    <w:rsid w:val="007D6F1F"/>
    <w:rsid w:val="007D7B21"/>
    <w:rsid w:val="007E460A"/>
    <w:rsid w:val="007E679D"/>
    <w:rsid w:val="00815066"/>
    <w:rsid w:val="00823E9E"/>
    <w:rsid w:val="00835799"/>
    <w:rsid w:val="00841FBD"/>
    <w:rsid w:val="008451C7"/>
    <w:rsid w:val="00854E44"/>
    <w:rsid w:val="00854F87"/>
    <w:rsid w:val="008552AF"/>
    <w:rsid w:val="00856C40"/>
    <w:rsid w:val="00876083"/>
    <w:rsid w:val="00883669"/>
    <w:rsid w:val="008867AA"/>
    <w:rsid w:val="008B1DF8"/>
    <w:rsid w:val="008B7CE7"/>
    <w:rsid w:val="008C31BA"/>
    <w:rsid w:val="008C5D87"/>
    <w:rsid w:val="008D262A"/>
    <w:rsid w:val="008E38BE"/>
    <w:rsid w:val="008F664D"/>
    <w:rsid w:val="0091136D"/>
    <w:rsid w:val="00916E7A"/>
    <w:rsid w:val="00917D0F"/>
    <w:rsid w:val="009202EB"/>
    <w:rsid w:val="0093653E"/>
    <w:rsid w:val="009560DB"/>
    <w:rsid w:val="00970BFA"/>
    <w:rsid w:val="009A745B"/>
    <w:rsid w:val="009B2537"/>
    <w:rsid w:val="009B67FC"/>
    <w:rsid w:val="009D2FE2"/>
    <w:rsid w:val="009D33BC"/>
    <w:rsid w:val="009E2BC6"/>
    <w:rsid w:val="009E59BA"/>
    <w:rsid w:val="009F768F"/>
    <w:rsid w:val="00A033C0"/>
    <w:rsid w:val="00A074CD"/>
    <w:rsid w:val="00A25A81"/>
    <w:rsid w:val="00A40B37"/>
    <w:rsid w:val="00A470CD"/>
    <w:rsid w:val="00A569D8"/>
    <w:rsid w:val="00A57A65"/>
    <w:rsid w:val="00A603B8"/>
    <w:rsid w:val="00A65BDF"/>
    <w:rsid w:val="00A71034"/>
    <w:rsid w:val="00A80B48"/>
    <w:rsid w:val="00A8432E"/>
    <w:rsid w:val="00A921C1"/>
    <w:rsid w:val="00AB7547"/>
    <w:rsid w:val="00AE0E05"/>
    <w:rsid w:val="00AE6151"/>
    <w:rsid w:val="00AE74C6"/>
    <w:rsid w:val="00AF68F6"/>
    <w:rsid w:val="00B42027"/>
    <w:rsid w:val="00B465A9"/>
    <w:rsid w:val="00B7740E"/>
    <w:rsid w:val="00B84E03"/>
    <w:rsid w:val="00BD36D1"/>
    <w:rsid w:val="00BE7429"/>
    <w:rsid w:val="00BF54D8"/>
    <w:rsid w:val="00C063FD"/>
    <w:rsid w:val="00C17B02"/>
    <w:rsid w:val="00C2598E"/>
    <w:rsid w:val="00C33203"/>
    <w:rsid w:val="00C4270B"/>
    <w:rsid w:val="00C66DDC"/>
    <w:rsid w:val="00C864EB"/>
    <w:rsid w:val="00C91A3B"/>
    <w:rsid w:val="00C95E95"/>
    <w:rsid w:val="00CB53D1"/>
    <w:rsid w:val="00CC1C0B"/>
    <w:rsid w:val="00CD4531"/>
    <w:rsid w:val="00CE38FD"/>
    <w:rsid w:val="00D07525"/>
    <w:rsid w:val="00D23344"/>
    <w:rsid w:val="00D339FE"/>
    <w:rsid w:val="00D4417F"/>
    <w:rsid w:val="00D52794"/>
    <w:rsid w:val="00D52989"/>
    <w:rsid w:val="00D63819"/>
    <w:rsid w:val="00D724D3"/>
    <w:rsid w:val="00DB12B0"/>
    <w:rsid w:val="00DC06FF"/>
    <w:rsid w:val="00E123B6"/>
    <w:rsid w:val="00E137ED"/>
    <w:rsid w:val="00E4606A"/>
    <w:rsid w:val="00E472AA"/>
    <w:rsid w:val="00E6407B"/>
    <w:rsid w:val="00E66A02"/>
    <w:rsid w:val="00E718EF"/>
    <w:rsid w:val="00E9089D"/>
    <w:rsid w:val="00E91338"/>
    <w:rsid w:val="00E96982"/>
    <w:rsid w:val="00E97989"/>
    <w:rsid w:val="00EA4013"/>
    <w:rsid w:val="00EA64D5"/>
    <w:rsid w:val="00EB2CB8"/>
    <w:rsid w:val="00EC49B6"/>
    <w:rsid w:val="00ED76C7"/>
    <w:rsid w:val="00EE34B7"/>
    <w:rsid w:val="00F05338"/>
    <w:rsid w:val="00F32928"/>
    <w:rsid w:val="00F33699"/>
    <w:rsid w:val="00F4688E"/>
    <w:rsid w:val="00F511FA"/>
    <w:rsid w:val="00F533C2"/>
    <w:rsid w:val="00F553B0"/>
    <w:rsid w:val="00F57D87"/>
    <w:rsid w:val="00F6287E"/>
    <w:rsid w:val="00F65234"/>
    <w:rsid w:val="00F87CBD"/>
    <w:rsid w:val="00F90E3D"/>
    <w:rsid w:val="00FB2E88"/>
    <w:rsid w:val="00FC4F2E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137ED"/>
    <w:pPr>
      <w:spacing w:before="140" w:after="14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137ED"/>
    <w:pPr>
      <w:spacing w:before="140" w:after="0" w:line="240" w:lineRule="auto"/>
    </w:pPr>
  </w:style>
  <w:style w:type="paragraph" w:styleId="ListParagraph">
    <w:name w:val="List Paragraph"/>
    <w:basedOn w:val="Normal"/>
    <w:uiPriority w:val="34"/>
    <w:rsid w:val="00E1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ED"/>
  </w:style>
  <w:style w:type="paragraph" w:styleId="Footer">
    <w:name w:val="footer"/>
    <w:basedOn w:val="Normal"/>
    <w:link w:val="Foot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D"/>
  </w:style>
  <w:style w:type="character" w:styleId="Hyperlink">
    <w:name w:val="Hyperlink"/>
    <w:basedOn w:val="DefaultParagraphFont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Heading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Header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DefaultParagraphFont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TableGrid">
    <w:name w:val="Table Grid"/>
    <w:basedOn w:val="TableNormal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Footer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FooterChar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TableNormal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Heading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ED"/>
    <w:rPr>
      <w:i/>
      <w:iCs/>
      <w:color w:val="EED484"/>
    </w:rPr>
  </w:style>
  <w:style w:type="character" w:styleId="FollowedHyperlink">
    <w:name w:val="FollowedHyperlink"/>
    <w:basedOn w:val="DefaultParagraphFont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ED"/>
  </w:style>
  <w:style w:type="character" w:styleId="IntenseEmphasis">
    <w:name w:val="Intense Emphasis"/>
    <w:basedOn w:val="DefaultParagraphFont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Header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Header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7E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7ED"/>
  </w:style>
  <w:style w:type="character" w:styleId="IntenseReference">
    <w:name w:val="Intense Reference"/>
    <w:basedOn w:val="DefaultParagraphFont"/>
    <w:uiPriority w:val="32"/>
    <w:rsid w:val="00E137ED"/>
    <w:rPr>
      <w:b/>
      <w:bCs/>
      <w:smallCaps/>
      <w:color w:val="EED484"/>
      <w:spacing w:val="5"/>
    </w:rPr>
  </w:style>
  <w:style w:type="paragraph" w:styleId="TOC1">
    <w:name w:val="toc 1"/>
    <w:next w:val="Bodycopy"/>
    <w:link w:val="TOC1Char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TOC2">
    <w:name w:val="toc 2"/>
    <w:next w:val="Bodycopy"/>
    <w:link w:val="TOC2Char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TOC2Char">
    <w:name w:val="TOC 2 Char"/>
    <w:basedOn w:val="TitleH2Char"/>
    <w:link w:val="TOC2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TOC3">
    <w:name w:val="toc 3"/>
    <w:next w:val="Bodycopy"/>
    <w:link w:val="TOC3Char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TOC4">
    <w:name w:val="toc 4"/>
    <w:next w:val="Bodycopy"/>
    <w:link w:val="TOC4Char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E137ED"/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Heading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DefaultParagraphFont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Normal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DefaultParagraphFont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Normal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DefaultParagraphFont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Heading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Heading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Heading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DefaultParagraphFont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table" w:styleId="GridTable1Light-Accent1">
    <w:name w:val="Grid Table 1 Light Accent 1"/>
    <w:basedOn w:val="TableNormal"/>
    <w:uiPriority w:val="46"/>
    <w:rsid w:val="00A033C0"/>
    <w:pPr>
      <w:spacing w:after="0" w:line="240" w:lineRule="auto"/>
    </w:p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E34B7"/>
    <w:rPr>
      <w:b/>
      <w:bCs/>
    </w:rPr>
  </w:style>
  <w:style w:type="character" w:customStyle="1" w:styleId="responsivetd">
    <w:name w:val="responsivetd"/>
    <w:basedOn w:val="DefaultParagraphFont"/>
    <w:rsid w:val="00E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1" ma:contentTypeDescription="" ma:contentTypeScope="" ma:versionID="d41b2ead93b39c9bb4f59b578cae14d0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bd9bf8857a3bc8eab2aceaa5e97cb81b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customXml/itemProps2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E19277-1D4B-4A60-ABCB-4E74BB28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d38f7c5-8395-4346-97e3-960b3861d380}" enabled="1" method="Privileged" siteId="{088e9b00-ffd0-458e-bfa1-acf4c596d3c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msc_info_sheet.dotx</Template>
  <TotalTime>19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MSC Info Sheet</vt:lpstr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Margaret Lee (MSC Shanghai Ltd. - TIANJIN Office)</cp:lastModifiedBy>
  <cp:revision>5</cp:revision>
  <cp:lastPrinted>2017-03-08T09:17:00Z</cp:lastPrinted>
  <dcterms:created xsi:type="dcterms:W3CDTF">2024-01-08T03:11:00Z</dcterms:created>
  <dcterms:modified xsi:type="dcterms:W3CDTF">2024-01-08T03:29:00Z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0x010100E43827E3BA1B4347A536A5266DF7227E140021AD7A68CC4B9144AF59E00AEF06750B</vt:lpwstr>
  </property>
  <property fmtid="{D5CDD505-2E9C-101B-9397-08002B2CF9AE}" pid="3" name="_dlc_DocIdItemGuid">
    <vt:lpwstr>0af5ee4c-5b7f-4830-9e4a-1cedba4e0473</vt:lpwstr>
  </property>
  <property fmtid="{D5CDD505-2E9C-101B-9397-08002B2CF9AE}" pid="4" name="SPSKArea">
    <vt:lpwstr>9;#Marketing ＆ Communications|74a8a0d9-0b36-4277-b852-b5c0be2ed4c1</vt:lpwstr>
  </property>
  <property fmtid="{D5CDD505-2E9C-101B-9397-08002B2CF9AE}" pid="5" name="MSIP_Label_1d38f7c5-8395-4346-97e3-960b3861d380_Enabled">
    <vt:lpwstr>true</vt:lpwstr>
  </property>
  <property fmtid="{D5CDD505-2E9C-101B-9397-08002B2CF9AE}" pid="6" name="MSIP_Label_1d38f7c5-8395-4346-97e3-960b3861d380_SetDate">
    <vt:lpwstr>2022-06-28T04:26:26Z</vt:lpwstr>
  </property>
  <property fmtid="{D5CDD505-2E9C-101B-9397-08002B2CF9AE}" pid="7" name="MSIP_Label_1d38f7c5-8395-4346-97e3-960b3861d380_Method">
    <vt:lpwstr>Privileged</vt:lpwstr>
  </property>
  <property fmtid="{D5CDD505-2E9C-101B-9397-08002B2CF9AE}" pid="8" name="MSIP_Label_1d38f7c5-8395-4346-97e3-960b3861d380_Name">
    <vt:lpwstr>Public</vt:lpwstr>
  </property>
  <property fmtid="{D5CDD505-2E9C-101B-9397-08002B2CF9AE}" pid="9" name="MSIP_Label_1d38f7c5-8395-4346-97e3-960b3861d380_SiteId">
    <vt:lpwstr>088e9b00-ffd0-458e-bfa1-acf4c596d3cb</vt:lpwstr>
  </property>
  <property fmtid="{D5CDD505-2E9C-101B-9397-08002B2CF9AE}" pid="10" name="MSIP_Label_1d38f7c5-8395-4346-97e3-960b3861d380_ActionId">
    <vt:lpwstr>caf19c2d-b2a4-49bd-bc68-3e46648ef5aa</vt:lpwstr>
  </property>
  <property fmtid="{D5CDD505-2E9C-101B-9397-08002B2CF9AE}" pid="11" name="MSIP_Label_1d38f7c5-8395-4346-97e3-960b3861d380_ContentBits">
    <vt:lpwstr>2</vt:lpwstr>
  </property>
</Properties>
</file>