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35E6" w14:textId="6CD9A386" w:rsidR="004A4F2A" w:rsidRPr="004A4F2A" w:rsidRDefault="004A4F2A" w:rsidP="004A4F2A">
      <w:pPr>
        <w:pStyle w:val="Heading2"/>
        <w:rPr>
          <w:rStyle w:val="Strong"/>
          <w:caps/>
          <w:color w:val="222222"/>
        </w:rPr>
      </w:pPr>
      <w:bookmarkStart w:id="0" w:name="_Hlk99026236"/>
      <w:r w:rsidRPr="004A4F2A">
        <w:rPr>
          <w:rStyle w:val="Strong"/>
          <w:caps/>
          <w:color w:val="222222"/>
        </w:rPr>
        <w:t>MSC BOOKING AGENT LIST - EX FUZHOU</w:t>
      </w:r>
      <w:r w:rsidR="008E698F">
        <w:rPr>
          <w:rStyle w:val="Strong"/>
          <w:caps/>
          <w:color w:val="222222"/>
        </w:rPr>
        <w:t xml:space="preserve"> - 20220325</w:t>
      </w:r>
    </w:p>
    <w:p w14:paraId="60B7BBD4" w14:textId="77777777" w:rsidR="004A4F2A" w:rsidRPr="004A4F2A" w:rsidRDefault="004A4F2A" w:rsidP="004A4F2A">
      <w:pPr>
        <w:rPr>
          <w:lang w:eastAsia="en-GB"/>
        </w:rPr>
      </w:pPr>
    </w:p>
    <w:tbl>
      <w:tblPr>
        <w:tblStyle w:val="GridTable1Light-Accent11"/>
        <w:tblW w:w="10185" w:type="dxa"/>
        <w:tblLook w:val="04A0" w:firstRow="1" w:lastRow="0" w:firstColumn="1" w:lastColumn="0" w:noHBand="0" w:noVBand="1"/>
      </w:tblPr>
      <w:tblGrid>
        <w:gridCol w:w="2941"/>
        <w:gridCol w:w="3849"/>
        <w:gridCol w:w="1737"/>
        <w:gridCol w:w="1658"/>
      </w:tblGrid>
      <w:tr w:rsidR="00E22713" w14:paraId="61DDDBAA" w14:textId="57837954" w:rsidTr="00E22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7DB684E7" w14:textId="77777777" w:rsidR="00E22713" w:rsidRDefault="00E22713">
            <w:pPr>
              <w:pStyle w:val="NormalWeb"/>
              <w:shd w:val="clear" w:color="auto" w:fill="F2F1EF"/>
              <w:rPr>
                <w:rFonts w:ascii="Calibri" w:hAnsi="Calibri" w:cs="Calibri"/>
                <w:color w:val="222222"/>
              </w:rPr>
            </w:pPr>
            <w:bookmarkStart w:id="1" w:name="_Hlk98947378"/>
            <w:proofErr w:type="spellStart"/>
            <w:r>
              <w:rPr>
                <w:rFonts w:ascii="MS Gothic" w:eastAsia="MS Gothic" w:hAnsi="MS Gothic" w:cs="MS Gothic" w:hint="eastAsia"/>
                <w:color w:val="222222"/>
              </w:rPr>
              <w:t>公司中文名</w:t>
            </w:r>
            <w:proofErr w:type="spellEnd"/>
            <w:r>
              <w:rPr>
                <w:rFonts w:ascii="Calibri" w:hAnsi="Calibri" w:cs="Calibri"/>
                <w:color w:val="222222"/>
              </w:rPr>
              <w:br/>
              <w:t>COMPANY NAME (CHINESE)</w:t>
            </w:r>
          </w:p>
        </w:tc>
        <w:tc>
          <w:tcPr>
            <w:tcW w:w="3849" w:type="dxa"/>
            <w:hideMark/>
          </w:tcPr>
          <w:p w14:paraId="5E1595A4" w14:textId="77777777" w:rsidR="00E22713" w:rsidRDefault="00E22713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222222"/>
              </w:rPr>
              <w:t>公司英文名</w:t>
            </w:r>
            <w:proofErr w:type="spellEnd"/>
            <w:r>
              <w:rPr>
                <w:rFonts w:ascii="Calibri" w:hAnsi="Calibri" w:cs="Calibri"/>
                <w:color w:val="222222"/>
              </w:rPr>
              <w:br/>
              <w:t>COMPANY NAME (ENGLISH)</w:t>
            </w:r>
          </w:p>
        </w:tc>
        <w:tc>
          <w:tcPr>
            <w:tcW w:w="1737" w:type="dxa"/>
            <w:hideMark/>
          </w:tcPr>
          <w:p w14:paraId="7D1A9B00" w14:textId="77777777" w:rsidR="00E22713" w:rsidRDefault="00E22713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222222"/>
              </w:rPr>
              <w:t>装船港</w:t>
            </w:r>
            <w:proofErr w:type="spellEnd"/>
            <w:r>
              <w:rPr>
                <w:rFonts w:ascii="Calibri" w:hAnsi="Calibri" w:cs="Calibri"/>
                <w:color w:val="222222"/>
              </w:rPr>
              <w:t>/</w:t>
            </w:r>
            <w:proofErr w:type="spellStart"/>
            <w:r>
              <w:rPr>
                <w:rFonts w:ascii="MS Gothic" w:eastAsia="MS Gothic" w:hAnsi="MS Gothic" w:cs="MS Gothic" w:hint="eastAsia"/>
                <w:color w:val="222222"/>
              </w:rPr>
              <w:t>区域</w:t>
            </w:r>
            <w:proofErr w:type="spellEnd"/>
            <w:r>
              <w:rPr>
                <w:rFonts w:ascii="Calibri" w:hAnsi="Calibri" w:cs="Calibri"/>
                <w:color w:val="222222"/>
              </w:rPr>
              <w:br/>
              <w:t>LOADING PORT/AREA</w:t>
            </w:r>
          </w:p>
        </w:tc>
        <w:tc>
          <w:tcPr>
            <w:tcW w:w="1658" w:type="dxa"/>
            <w:hideMark/>
          </w:tcPr>
          <w:p w14:paraId="00B95AD2" w14:textId="77777777" w:rsidR="00E22713" w:rsidRDefault="00E22713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TEL</w:t>
            </w:r>
            <w:r>
              <w:rPr>
                <w:rFonts w:ascii="Calibri" w:hAnsi="Calibri" w:cs="Calibri"/>
                <w:color w:val="222222"/>
              </w:rPr>
              <w:br/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222222"/>
              </w:rPr>
              <w:t>电话</w:t>
            </w:r>
            <w:proofErr w:type="spellEnd"/>
          </w:p>
        </w:tc>
      </w:tr>
      <w:bookmarkEnd w:id="1"/>
      <w:tr w:rsidR="00E22713" w14:paraId="7342D119" w14:textId="4A898312" w:rsidTr="00E22713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1740FD80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伟航集运（深圳）有限公司福州分公司</w:t>
            </w:r>
          </w:p>
        </w:tc>
        <w:tc>
          <w:tcPr>
            <w:tcW w:w="3849" w:type="dxa"/>
            <w:hideMark/>
          </w:tcPr>
          <w:p w14:paraId="3349D64A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CASA CHINA LIMITED SHENZHEN FUZHOU BRANCH</w:t>
            </w:r>
          </w:p>
        </w:tc>
        <w:tc>
          <w:tcPr>
            <w:tcW w:w="1737" w:type="dxa"/>
            <w:hideMark/>
          </w:tcPr>
          <w:p w14:paraId="32AEB6F7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73ADF2A6" w14:textId="2670A7D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2713">
              <w:rPr>
                <w:rStyle w:val="responsivetd"/>
                <w:rFonts w:cstheme="minorHAnsi"/>
              </w:rPr>
              <w:t>0591-88520093</w:t>
            </w:r>
          </w:p>
        </w:tc>
      </w:tr>
      <w:tr w:rsidR="00E22713" w14:paraId="32590EB2" w14:textId="085D44B9" w:rsidTr="00E22713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655CA397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厦门外代国际货运有限公司福州分公司</w:t>
            </w:r>
          </w:p>
        </w:tc>
        <w:tc>
          <w:tcPr>
            <w:tcW w:w="3849" w:type="dxa"/>
            <w:hideMark/>
          </w:tcPr>
          <w:p w14:paraId="2DFCCD45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XIAMEN PENAVICO INTERNATIONAL FREIGHT &amp; FORWARDING CO., LTD. FUZHOU BRANCH</w:t>
            </w:r>
          </w:p>
        </w:tc>
        <w:tc>
          <w:tcPr>
            <w:tcW w:w="1737" w:type="dxa"/>
            <w:hideMark/>
          </w:tcPr>
          <w:p w14:paraId="565B9BBE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1372B366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2713">
              <w:rPr>
                <w:rStyle w:val="responsivetd"/>
                <w:rFonts w:cstheme="minorHAnsi"/>
              </w:rPr>
              <w:t>0591-38111821</w:t>
            </w:r>
          </w:p>
        </w:tc>
      </w:tr>
      <w:tr w:rsidR="00E22713" w14:paraId="6A510AF8" w14:textId="217AA92E" w:rsidTr="00E22713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1D9596D0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bookmarkStart w:id="2" w:name="_Hlk98947389"/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福州外代国际货运代理有限公司</w:t>
            </w:r>
          </w:p>
        </w:tc>
        <w:tc>
          <w:tcPr>
            <w:tcW w:w="3849" w:type="dxa"/>
            <w:hideMark/>
          </w:tcPr>
          <w:p w14:paraId="0EC75C5E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 xml:space="preserve">PENAVICO FUZHOU INTERNATIONAL FREIGHT &amp; FORWARDING </w:t>
            </w:r>
            <w:proofErr w:type="gramStart"/>
            <w:r w:rsidRPr="00E22713">
              <w:rPr>
                <w:rStyle w:val="responsivetd"/>
                <w:rFonts w:cstheme="minorHAnsi"/>
                <w:color w:val="222222"/>
              </w:rPr>
              <w:t>CO.,LTD.</w:t>
            </w:r>
            <w:proofErr w:type="gramEnd"/>
          </w:p>
        </w:tc>
        <w:tc>
          <w:tcPr>
            <w:tcW w:w="1737" w:type="dxa"/>
            <w:hideMark/>
          </w:tcPr>
          <w:p w14:paraId="112F3B79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5C0942B5" w14:textId="5C7B1E63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2713">
              <w:rPr>
                <w:rFonts w:eastAsia="Microsoft YaHei" w:cstheme="minorHAnsi"/>
              </w:rPr>
              <w:t>0591-87828541</w:t>
            </w:r>
          </w:p>
        </w:tc>
      </w:tr>
      <w:bookmarkEnd w:id="2"/>
      <w:tr w:rsidR="00E22713" w14:paraId="2322A389" w14:textId="4A685A01" w:rsidTr="00E22713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421EB78B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福建环世物流有限公司</w:t>
            </w:r>
          </w:p>
        </w:tc>
        <w:tc>
          <w:tcPr>
            <w:tcW w:w="3849" w:type="dxa"/>
            <w:hideMark/>
          </w:tcPr>
          <w:p w14:paraId="2F74151B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FUJIAN WORLDWIDE LOGISTICS CO., LTD</w:t>
            </w:r>
          </w:p>
        </w:tc>
        <w:tc>
          <w:tcPr>
            <w:tcW w:w="1737" w:type="dxa"/>
            <w:hideMark/>
          </w:tcPr>
          <w:p w14:paraId="135A7CD6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1173D0EC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0591-88010296</w:t>
            </w:r>
          </w:p>
        </w:tc>
      </w:tr>
      <w:tr w:rsidR="00E22713" w14:paraId="63576E64" w14:textId="78E949AA" w:rsidTr="00E22713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02E88249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厦门菲尼基国际物流有限公司</w:t>
            </w:r>
          </w:p>
        </w:tc>
        <w:tc>
          <w:tcPr>
            <w:tcW w:w="3849" w:type="dxa"/>
            <w:hideMark/>
          </w:tcPr>
          <w:p w14:paraId="2CDAD0E2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 xml:space="preserve">XIAMEN FINIGATE INTEGRATED LOGISTICS </w:t>
            </w:r>
            <w:proofErr w:type="gramStart"/>
            <w:r w:rsidRPr="00E22713">
              <w:rPr>
                <w:rStyle w:val="responsivetd"/>
                <w:rFonts w:cstheme="minorHAnsi"/>
                <w:color w:val="222222"/>
              </w:rPr>
              <w:t>CO.,LTD.</w:t>
            </w:r>
            <w:proofErr w:type="gramEnd"/>
          </w:p>
        </w:tc>
        <w:tc>
          <w:tcPr>
            <w:tcW w:w="1737" w:type="dxa"/>
            <w:hideMark/>
          </w:tcPr>
          <w:p w14:paraId="618C47F1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5DB0D139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0592 -2218207</w:t>
            </w:r>
          </w:p>
        </w:tc>
      </w:tr>
      <w:tr w:rsidR="00E22713" w14:paraId="5007E298" w14:textId="4CB2D1D3" w:rsidTr="00E22713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2C32E7BE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海连（中国）国际货运有限公司福州分公司</w:t>
            </w:r>
          </w:p>
        </w:tc>
        <w:tc>
          <w:tcPr>
            <w:tcW w:w="3849" w:type="dxa"/>
            <w:hideMark/>
          </w:tcPr>
          <w:p w14:paraId="37F12FB4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TOPOCEAN CONSOLIDATION SERVICE (CHINA) LTD FUZHOU BRANCH</w:t>
            </w:r>
          </w:p>
        </w:tc>
        <w:tc>
          <w:tcPr>
            <w:tcW w:w="1737" w:type="dxa"/>
            <w:hideMark/>
          </w:tcPr>
          <w:p w14:paraId="3ABFD166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6BD11B0E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0591-87511428</w:t>
            </w:r>
          </w:p>
        </w:tc>
      </w:tr>
      <w:tr w:rsidR="00E22713" w14:paraId="77D553FD" w14:textId="3FE44348" w:rsidTr="00E22713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598CBA75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华威货运(中国)有限公司福州分公司</w:t>
            </w:r>
          </w:p>
        </w:tc>
        <w:tc>
          <w:tcPr>
            <w:tcW w:w="3849" w:type="dxa"/>
            <w:hideMark/>
          </w:tcPr>
          <w:p w14:paraId="06DA0129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CHINA INTERNATIONAL FREIGHT (CHINA) LTD. FUZHOU BRANCH</w:t>
            </w:r>
          </w:p>
        </w:tc>
        <w:tc>
          <w:tcPr>
            <w:tcW w:w="1737" w:type="dxa"/>
            <w:hideMark/>
          </w:tcPr>
          <w:p w14:paraId="746B2F86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4F0B1945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0591-38709561</w:t>
            </w:r>
          </w:p>
        </w:tc>
      </w:tr>
      <w:tr w:rsidR="00E22713" w14:paraId="0A85CF9B" w14:textId="21CA8FE4" w:rsidTr="00E22713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4E040EA4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深圳市鸿安货运代理有限公司福州分公司</w:t>
            </w:r>
          </w:p>
        </w:tc>
        <w:tc>
          <w:tcPr>
            <w:tcW w:w="3849" w:type="dxa"/>
            <w:hideMark/>
          </w:tcPr>
          <w:p w14:paraId="0CB27BA1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HONOUR LANE SHIPPING LIMITED FUZHOU BRANCH</w:t>
            </w:r>
          </w:p>
        </w:tc>
        <w:tc>
          <w:tcPr>
            <w:tcW w:w="1737" w:type="dxa"/>
            <w:hideMark/>
          </w:tcPr>
          <w:p w14:paraId="363D7EFE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703DB641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0591-87401286</w:t>
            </w:r>
          </w:p>
        </w:tc>
      </w:tr>
      <w:tr w:rsidR="00E22713" w14:paraId="48A757BE" w14:textId="37F7C93F" w:rsidTr="00E22713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hideMark/>
          </w:tcPr>
          <w:p w14:paraId="4A7A27AD" w14:textId="77777777" w:rsidR="00E22713" w:rsidRPr="00E22713" w:rsidRDefault="00E22713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E22713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均辉国际货运代理（上海）有限公司福州分公司</w:t>
            </w:r>
          </w:p>
        </w:tc>
        <w:tc>
          <w:tcPr>
            <w:tcW w:w="3849" w:type="dxa"/>
            <w:hideMark/>
          </w:tcPr>
          <w:p w14:paraId="4B5104CB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HECNY TRANSPORTATION (SHANGHAI) LIMITED FUZHOU BRANCH</w:t>
            </w:r>
          </w:p>
        </w:tc>
        <w:tc>
          <w:tcPr>
            <w:tcW w:w="1737" w:type="dxa"/>
            <w:hideMark/>
          </w:tcPr>
          <w:p w14:paraId="7E31BDA1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FUZHOU</w:t>
            </w:r>
          </w:p>
        </w:tc>
        <w:tc>
          <w:tcPr>
            <w:tcW w:w="1658" w:type="dxa"/>
            <w:hideMark/>
          </w:tcPr>
          <w:p w14:paraId="5544BA2E" w14:textId="77777777" w:rsidR="00E22713" w:rsidRPr="00E22713" w:rsidRDefault="00E2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22713">
              <w:rPr>
                <w:rStyle w:val="responsivetd"/>
                <w:rFonts w:cstheme="minorHAnsi"/>
                <w:color w:val="222222"/>
              </w:rPr>
              <w:t>0591-87553283</w:t>
            </w:r>
          </w:p>
        </w:tc>
      </w:tr>
      <w:bookmarkEnd w:id="0"/>
    </w:tbl>
    <w:p w14:paraId="6B723BC6" w14:textId="720B5D2E" w:rsidR="00DC06FF" w:rsidRPr="00E03884" w:rsidRDefault="00DC06FF" w:rsidP="00E22713"/>
    <w:sectPr w:rsidR="00DC06FF" w:rsidRPr="00E03884" w:rsidSect="004E12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0407" w14:textId="77777777" w:rsidR="007C5368" w:rsidRDefault="007C5368" w:rsidP="00F4688E">
      <w:pPr>
        <w:spacing w:after="0" w:line="240" w:lineRule="auto"/>
      </w:pPr>
      <w:r>
        <w:separator/>
      </w:r>
    </w:p>
    <w:p w14:paraId="1A6E56A3" w14:textId="77777777" w:rsidR="007C5368" w:rsidRDefault="007C5368"/>
  </w:endnote>
  <w:endnote w:type="continuationSeparator" w:id="0">
    <w:p w14:paraId="5E912F49" w14:textId="77777777" w:rsidR="007C5368" w:rsidRDefault="007C5368" w:rsidP="00F4688E">
      <w:pPr>
        <w:spacing w:after="0" w:line="240" w:lineRule="auto"/>
      </w:pPr>
      <w:r>
        <w:continuationSeparator/>
      </w:r>
    </w:p>
    <w:p w14:paraId="02CFE561" w14:textId="77777777" w:rsidR="007C5368" w:rsidRDefault="007C5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ABE5" w14:textId="77777777" w:rsidR="00562BC0" w:rsidRDefault="0056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0ECDA" id="Rectangle 8" o:spid="_x0000_s1026" style="position:absolute;margin-left:-5.1pt;margin-top:756.4pt;width:621.05pt;height:85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9C77E" id="Rectangle 8" o:spid="_x0000_s1026" style="position:absolute;margin-left:-5.1pt;margin-top:756.4pt;width:621.05pt;height:8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52C8" w14:textId="77777777" w:rsidR="007C5368" w:rsidRDefault="007C5368" w:rsidP="00F4688E">
      <w:pPr>
        <w:spacing w:after="0" w:line="240" w:lineRule="auto"/>
      </w:pPr>
      <w:r>
        <w:separator/>
      </w:r>
    </w:p>
    <w:p w14:paraId="45E6881D" w14:textId="77777777" w:rsidR="007C5368" w:rsidRDefault="007C5368"/>
  </w:footnote>
  <w:footnote w:type="continuationSeparator" w:id="0">
    <w:p w14:paraId="0C5FAD55" w14:textId="77777777" w:rsidR="007C5368" w:rsidRDefault="007C5368" w:rsidP="00F4688E">
      <w:pPr>
        <w:spacing w:after="0" w:line="240" w:lineRule="auto"/>
      </w:pPr>
      <w:r>
        <w:continuationSeparator/>
      </w:r>
    </w:p>
    <w:p w14:paraId="4D894AED" w14:textId="77777777" w:rsidR="007C5368" w:rsidRDefault="007C5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5D91" w14:textId="77777777" w:rsidR="00562BC0" w:rsidRDefault="0056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3920" w14:textId="77777777" w:rsidR="00562BC0" w:rsidRDefault="0056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40832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62960"/>
    <w:rsid w:val="000766CF"/>
    <w:rsid w:val="00076BF3"/>
    <w:rsid w:val="000B5394"/>
    <w:rsid w:val="000B6B12"/>
    <w:rsid w:val="000C3CDF"/>
    <w:rsid w:val="000E1194"/>
    <w:rsid w:val="00103A85"/>
    <w:rsid w:val="00146464"/>
    <w:rsid w:val="00166303"/>
    <w:rsid w:val="001726A6"/>
    <w:rsid w:val="00184271"/>
    <w:rsid w:val="001877EB"/>
    <w:rsid w:val="001A1EDE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4CC5"/>
    <w:rsid w:val="002668ED"/>
    <w:rsid w:val="00272195"/>
    <w:rsid w:val="002A7941"/>
    <w:rsid w:val="002B461A"/>
    <w:rsid w:val="002C261C"/>
    <w:rsid w:val="002D0B5A"/>
    <w:rsid w:val="00301E1C"/>
    <w:rsid w:val="0032503F"/>
    <w:rsid w:val="003318FA"/>
    <w:rsid w:val="00381269"/>
    <w:rsid w:val="003836AB"/>
    <w:rsid w:val="00396657"/>
    <w:rsid w:val="003A6056"/>
    <w:rsid w:val="003A7020"/>
    <w:rsid w:val="003B04C2"/>
    <w:rsid w:val="003C1B4D"/>
    <w:rsid w:val="003D7CC8"/>
    <w:rsid w:val="00401334"/>
    <w:rsid w:val="00413D75"/>
    <w:rsid w:val="004350BD"/>
    <w:rsid w:val="00477426"/>
    <w:rsid w:val="00481871"/>
    <w:rsid w:val="004929AE"/>
    <w:rsid w:val="004A4F2A"/>
    <w:rsid w:val="004A695B"/>
    <w:rsid w:val="004C48BE"/>
    <w:rsid w:val="004C76C1"/>
    <w:rsid w:val="004D11FD"/>
    <w:rsid w:val="004E12C5"/>
    <w:rsid w:val="00510D63"/>
    <w:rsid w:val="005148ED"/>
    <w:rsid w:val="00535B45"/>
    <w:rsid w:val="005440D5"/>
    <w:rsid w:val="00551CBD"/>
    <w:rsid w:val="00561642"/>
    <w:rsid w:val="00562BC0"/>
    <w:rsid w:val="00571E9B"/>
    <w:rsid w:val="0060127D"/>
    <w:rsid w:val="00613E2F"/>
    <w:rsid w:val="00620E1E"/>
    <w:rsid w:val="00626314"/>
    <w:rsid w:val="006279D7"/>
    <w:rsid w:val="0063081B"/>
    <w:rsid w:val="0066155C"/>
    <w:rsid w:val="00664A38"/>
    <w:rsid w:val="00671977"/>
    <w:rsid w:val="006A112C"/>
    <w:rsid w:val="006B51A6"/>
    <w:rsid w:val="006D2811"/>
    <w:rsid w:val="006E4A89"/>
    <w:rsid w:val="006E4E6D"/>
    <w:rsid w:val="006E739C"/>
    <w:rsid w:val="006E7C90"/>
    <w:rsid w:val="00705A9E"/>
    <w:rsid w:val="007201CC"/>
    <w:rsid w:val="00744842"/>
    <w:rsid w:val="00747E57"/>
    <w:rsid w:val="00761004"/>
    <w:rsid w:val="00764214"/>
    <w:rsid w:val="007A175B"/>
    <w:rsid w:val="007C5368"/>
    <w:rsid w:val="007C62A6"/>
    <w:rsid w:val="007D22AC"/>
    <w:rsid w:val="007D6F1F"/>
    <w:rsid w:val="007D7B21"/>
    <w:rsid w:val="007E460A"/>
    <w:rsid w:val="007E679D"/>
    <w:rsid w:val="00815066"/>
    <w:rsid w:val="00823E9E"/>
    <w:rsid w:val="00835799"/>
    <w:rsid w:val="00841FBD"/>
    <w:rsid w:val="00854E44"/>
    <w:rsid w:val="00854F87"/>
    <w:rsid w:val="008552AF"/>
    <w:rsid w:val="00856C40"/>
    <w:rsid w:val="00883669"/>
    <w:rsid w:val="008C31BA"/>
    <w:rsid w:val="008C5D87"/>
    <w:rsid w:val="008E38BE"/>
    <w:rsid w:val="008E698F"/>
    <w:rsid w:val="008F664D"/>
    <w:rsid w:val="0091136D"/>
    <w:rsid w:val="00917D0F"/>
    <w:rsid w:val="009202EB"/>
    <w:rsid w:val="00927EC4"/>
    <w:rsid w:val="0093653E"/>
    <w:rsid w:val="009560DB"/>
    <w:rsid w:val="00970BFA"/>
    <w:rsid w:val="009A745B"/>
    <w:rsid w:val="009B2537"/>
    <w:rsid w:val="009D2FE2"/>
    <w:rsid w:val="009D33BC"/>
    <w:rsid w:val="009E59BA"/>
    <w:rsid w:val="009F768F"/>
    <w:rsid w:val="00A033C0"/>
    <w:rsid w:val="00A06135"/>
    <w:rsid w:val="00A074CD"/>
    <w:rsid w:val="00A25A81"/>
    <w:rsid w:val="00A40B37"/>
    <w:rsid w:val="00A470CD"/>
    <w:rsid w:val="00A569D8"/>
    <w:rsid w:val="00A57A65"/>
    <w:rsid w:val="00A65BDF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42027"/>
    <w:rsid w:val="00B465A9"/>
    <w:rsid w:val="00B7740E"/>
    <w:rsid w:val="00B84E03"/>
    <w:rsid w:val="00BD36D1"/>
    <w:rsid w:val="00BF54D8"/>
    <w:rsid w:val="00C063FD"/>
    <w:rsid w:val="00C17B02"/>
    <w:rsid w:val="00C2598E"/>
    <w:rsid w:val="00C33203"/>
    <w:rsid w:val="00C864EB"/>
    <w:rsid w:val="00C91A3B"/>
    <w:rsid w:val="00CB53D1"/>
    <w:rsid w:val="00CD4531"/>
    <w:rsid w:val="00CE38FD"/>
    <w:rsid w:val="00CF3AAB"/>
    <w:rsid w:val="00D23344"/>
    <w:rsid w:val="00D339FE"/>
    <w:rsid w:val="00D52794"/>
    <w:rsid w:val="00D52989"/>
    <w:rsid w:val="00D724D3"/>
    <w:rsid w:val="00DB12B0"/>
    <w:rsid w:val="00DC06FF"/>
    <w:rsid w:val="00E03884"/>
    <w:rsid w:val="00E137ED"/>
    <w:rsid w:val="00E22713"/>
    <w:rsid w:val="00E4606A"/>
    <w:rsid w:val="00E6407B"/>
    <w:rsid w:val="00E718EF"/>
    <w:rsid w:val="00E9089D"/>
    <w:rsid w:val="00E96982"/>
    <w:rsid w:val="00E97989"/>
    <w:rsid w:val="00EA4013"/>
    <w:rsid w:val="00EA64D5"/>
    <w:rsid w:val="00EB2CB8"/>
    <w:rsid w:val="00EE34B7"/>
    <w:rsid w:val="00EE5D87"/>
    <w:rsid w:val="00F32928"/>
    <w:rsid w:val="00F4688E"/>
    <w:rsid w:val="00F511FA"/>
    <w:rsid w:val="00F553B0"/>
    <w:rsid w:val="00F57D87"/>
    <w:rsid w:val="00F6287E"/>
    <w:rsid w:val="00F65234"/>
    <w:rsid w:val="00F87CBD"/>
    <w:rsid w:val="00FB2E8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3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69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MSC Info Sheet</vt:lpstr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8</cp:revision>
  <cp:lastPrinted>2017-03-08T09:17:00Z</cp:lastPrinted>
  <dcterms:created xsi:type="dcterms:W3CDTF">2022-03-23T08:25:00Z</dcterms:created>
  <dcterms:modified xsi:type="dcterms:W3CDTF">2022-04-03T08:56:00Z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2022-02-14T01:48:21Z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f65ec2e2-cf1d-41bb-bd95-62c03487382f</vt:lpwstr>
  </property>
  <property fmtid="{D5CDD505-2E9C-101B-9397-08002B2CF9AE}" pid="11" name="MSIP_Label_1d38f7c5-8395-4346-97e3-960b3861d380_ContentBits">
    <vt:lpwstr>2</vt:lpwstr>
  </property>
</Properties>
</file>